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994F04" w:rsidRPr="00247B54" w14:paraId="1FD809A2" w14:textId="77777777" w:rsidTr="00994F04">
        <w:tc>
          <w:tcPr>
            <w:tcW w:w="9923" w:type="dxa"/>
          </w:tcPr>
          <w:p w14:paraId="1FD8099A" w14:textId="77777777" w:rsidR="00994F04" w:rsidRPr="00551030" w:rsidRDefault="00957E8E" w:rsidP="00994F04">
            <w:pPr>
              <w:spacing w:line="240" w:lineRule="atLeast"/>
              <w:ind w:firstLine="0"/>
              <w:jc w:val="center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1FD80A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pt">
                  <v:imagedata r:id="rId12" o:title=""/>
                </v:shape>
              </w:pict>
            </w:r>
          </w:p>
          <w:p w14:paraId="1FD8099B" w14:textId="77777777" w:rsidR="00994F04" w:rsidRPr="00551030" w:rsidRDefault="00994F04" w:rsidP="00994F0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1FD8099C" w14:textId="77777777" w:rsidR="00994F04" w:rsidRPr="00551030" w:rsidRDefault="00994F04" w:rsidP="00994F0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FD8099D" w14:textId="77777777" w:rsidR="00994F04" w:rsidRPr="00551030" w:rsidRDefault="00994F04" w:rsidP="00994F0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FD8099E" w14:textId="77777777" w:rsidR="00994F04" w:rsidRPr="00551030" w:rsidRDefault="00994F04" w:rsidP="00994F0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FD8099F" w14:textId="77777777" w:rsidR="00994F04" w:rsidRPr="00551030" w:rsidRDefault="00994F04" w:rsidP="00994F04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1FD809A0" w14:textId="6017E609" w:rsidR="00994F04" w:rsidRPr="00E87E50" w:rsidRDefault="00994F04" w:rsidP="00994F0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  <w:jc w:val="center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957E8E" w:rsidRPr="00957E8E">
              <w:rPr>
                <w:u w:val="single"/>
              </w:rPr>
              <w:t>19.07.2017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957E8E">
              <w:rPr>
                <w:u w:val="single"/>
              </w:rPr>
              <w:t>3392</w:t>
            </w:r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14:paraId="1FD809A1" w14:textId="77777777" w:rsidR="00994F04" w:rsidRPr="00E87E50" w:rsidRDefault="00994F04" w:rsidP="00994F04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  <w:jc w:val="center"/>
            </w:pPr>
          </w:p>
        </w:tc>
      </w:tr>
    </w:tbl>
    <w:tbl>
      <w:tblPr>
        <w:tblW w:w="10065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092A0A" w:rsidRPr="001349DB" w14:paraId="1FD809A4" w14:textId="77777777" w:rsidTr="00994F04">
        <w:trPr>
          <w:trHeight w:val="583"/>
        </w:trPr>
        <w:tc>
          <w:tcPr>
            <w:tcW w:w="10065" w:type="dxa"/>
          </w:tcPr>
          <w:p w14:paraId="1FD809A3" w14:textId="77777777" w:rsidR="00092A0A" w:rsidRPr="001349DB" w:rsidRDefault="00911645" w:rsidP="00994F04">
            <w:pPr>
              <w:ind w:firstLine="0"/>
              <w:rPr>
                <w:szCs w:val="28"/>
              </w:rPr>
            </w:pPr>
            <w:r w:rsidRPr="001349DB">
              <w:rPr>
                <w:szCs w:val="28"/>
              </w:rPr>
              <w:t>О проекте</w:t>
            </w:r>
            <w:r w:rsidR="00DB41DA" w:rsidRPr="001349DB">
              <w:rPr>
                <w:szCs w:val="28"/>
              </w:rPr>
              <w:t xml:space="preserve"> межевания территории</w:t>
            </w:r>
            <w:r w:rsidR="00E60EE8">
              <w:rPr>
                <w:szCs w:val="28"/>
              </w:rPr>
              <w:t xml:space="preserve">, предназначенном для размещения линейного объекта </w:t>
            </w:r>
            <w:r w:rsidR="008C7090">
              <w:rPr>
                <w:szCs w:val="28"/>
              </w:rPr>
              <w:t>транспортной инфраструктуры местного значения – автомобильной д</w:t>
            </w:r>
            <w:r w:rsidR="008C7090">
              <w:rPr>
                <w:szCs w:val="28"/>
              </w:rPr>
              <w:t>о</w:t>
            </w:r>
            <w:r w:rsidR="008C7090">
              <w:rPr>
                <w:szCs w:val="28"/>
              </w:rPr>
              <w:t>роги общего пользования</w:t>
            </w:r>
            <w:r w:rsidR="008C7090" w:rsidRPr="00C5055A">
              <w:rPr>
                <w:szCs w:val="28"/>
              </w:rPr>
              <w:t xml:space="preserve"> </w:t>
            </w:r>
            <w:r w:rsidR="008C7090">
              <w:rPr>
                <w:szCs w:val="28"/>
              </w:rPr>
              <w:t>по ул. Зыряновской в Центральном, Октябрьском рай</w:t>
            </w:r>
            <w:r w:rsidR="008C7090">
              <w:rPr>
                <w:szCs w:val="28"/>
              </w:rPr>
              <w:t>о</w:t>
            </w:r>
            <w:r w:rsidR="008C7090">
              <w:rPr>
                <w:szCs w:val="28"/>
              </w:rPr>
              <w:t>нах</w:t>
            </w:r>
            <w:r w:rsidR="00A66488">
              <w:rPr>
                <w:szCs w:val="28"/>
              </w:rPr>
              <w:t>,</w:t>
            </w:r>
            <w:r w:rsidR="008C7090">
              <w:rPr>
                <w:szCs w:val="28"/>
              </w:rPr>
              <w:t xml:space="preserve"> в границах проекта планировки территории мостового перехода через реку Обь в створе ул. Ипподромской и подходов к нему с транспортной развязкой по ул. Большевистской, Красному проспекту и ул. Фабричной и транспортной ра</w:t>
            </w:r>
            <w:r w:rsidR="008C7090">
              <w:rPr>
                <w:szCs w:val="28"/>
              </w:rPr>
              <w:t>з</w:t>
            </w:r>
            <w:r w:rsidR="008C7090">
              <w:rPr>
                <w:szCs w:val="28"/>
              </w:rPr>
              <w:t>вязкой на площади Энергетиков и площади Труда в Центральном, Железнод</w:t>
            </w:r>
            <w:r w:rsidR="008C7090">
              <w:rPr>
                <w:szCs w:val="28"/>
              </w:rPr>
              <w:t>о</w:t>
            </w:r>
            <w:r w:rsidR="008C7090">
              <w:rPr>
                <w:szCs w:val="28"/>
              </w:rPr>
              <w:t>рожном, Октябрьском и Ленинском районах, в границах проекта планировки те</w:t>
            </w:r>
            <w:r w:rsidR="008C7090">
              <w:rPr>
                <w:szCs w:val="28"/>
              </w:rPr>
              <w:t>р</w:t>
            </w:r>
            <w:r w:rsidR="008C7090">
              <w:rPr>
                <w:szCs w:val="28"/>
              </w:rPr>
              <w:t>ритории, ограниченной улицами Трикотажной, Автогенной, полосой отвода ж</w:t>
            </w:r>
            <w:r w:rsidR="008C7090">
              <w:rPr>
                <w:szCs w:val="28"/>
              </w:rPr>
              <w:t>е</w:t>
            </w:r>
            <w:r w:rsidR="008C7090">
              <w:rPr>
                <w:szCs w:val="28"/>
              </w:rPr>
              <w:t>лезной дороги, створом Октябрьского моста, набережной реки Оби, улицей И</w:t>
            </w:r>
            <w:r w:rsidR="008C7090">
              <w:rPr>
                <w:szCs w:val="28"/>
              </w:rPr>
              <w:t>п</w:t>
            </w:r>
            <w:r w:rsidR="008C7090">
              <w:rPr>
                <w:szCs w:val="28"/>
              </w:rPr>
              <w:t>подромской и улицей Фрунзе, в Центральном, Октябрьском и Дзержинском ра</w:t>
            </w:r>
            <w:r w:rsidR="008C7090">
              <w:rPr>
                <w:szCs w:val="28"/>
              </w:rPr>
              <w:t>й</w:t>
            </w:r>
            <w:r w:rsidR="008C7090">
              <w:rPr>
                <w:szCs w:val="28"/>
              </w:rPr>
              <w:t>онах</w:t>
            </w:r>
          </w:p>
        </w:tc>
      </w:tr>
    </w:tbl>
    <w:p w14:paraId="1FD809A5" w14:textId="77777777" w:rsidR="00092A0A" w:rsidRDefault="00092A0A" w:rsidP="00994F04">
      <w:pPr>
        <w:tabs>
          <w:tab w:val="left" w:pos="360"/>
        </w:tabs>
        <w:contextualSpacing/>
        <w:rPr>
          <w:szCs w:val="28"/>
        </w:rPr>
      </w:pPr>
    </w:p>
    <w:p w14:paraId="1FD809A6" w14:textId="77777777" w:rsidR="00994F04" w:rsidRPr="001349DB" w:rsidRDefault="00994F04" w:rsidP="00994F04">
      <w:pPr>
        <w:tabs>
          <w:tab w:val="left" w:pos="360"/>
        </w:tabs>
        <w:contextualSpacing/>
        <w:rPr>
          <w:szCs w:val="28"/>
        </w:rPr>
      </w:pPr>
    </w:p>
    <w:p w14:paraId="1FD809A7" w14:textId="77777777" w:rsidR="00092A0A" w:rsidRPr="001349DB" w:rsidRDefault="00092A0A" w:rsidP="00994F04">
      <w:pPr>
        <w:autoSpaceDE w:val="0"/>
        <w:autoSpaceDN w:val="0"/>
        <w:adjustRightInd w:val="0"/>
        <w:rPr>
          <w:szCs w:val="28"/>
        </w:rPr>
      </w:pPr>
      <w:r w:rsidRPr="001349DB">
        <w:rPr>
          <w:szCs w:val="28"/>
        </w:rPr>
        <w:t xml:space="preserve">В целях </w:t>
      </w:r>
      <w:r w:rsidR="00781CC6" w:rsidRPr="001349DB">
        <w:rPr>
          <w:szCs w:val="28"/>
        </w:rPr>
        <w:t xml:space="preserve">определения местоположения границ образуемых </w:t>
      </w:r>
      <w:r w:rsidR="005F67BE" w:rsidRPr="001349DB">
        <w:rPr>
          <w:szCs w:val="28"/>
        </w:rPr>
        <w:t>и изменяемых земельных участков</w:t>
      </w:r>
      <w:r w:rsidR="00D101BE" w:rsidRPr="001349DB">
        <w:rPr>
          <w:szCs w:val="28"/>
        </w:rPr>
        <w:t>,</w:t>
      </w:r>
      <w:r w:rsidR="00781CC6" w:rsidRPr="001349DB">
        <w:rPr>
          <w:szCs w:val="28"/>
        </w:rPr>
        <w:t xml:space="preserve"> </w:t>
      </w:r>
      <w:r w:rsidR="00DC7541" w:rsidRPr="001349DB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1349DB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E57362">
        <w:rPr>
          <w:szCs w:val="28"/>
        </w:rPr>
        <w:t xml:space="preserve"> 24.05.2017 № 411 «О Порядке подготовки документации по планировке террит</w:t>
      </w:r>
      <w:r w:rsidR="00E57362">
        <w:rPr>
          <w:szCs w:val="28"/>
        </w:rPr>
        <w:t>о</w:t>
      </w:r>
      <w:r w:rsidR="00E57362">
        <w:rPr>
          <w:szCs w:val="28"/>
        </w:rPr>
        <w:t>рии и признании утратившими силу отдельных решений Совета депутатов города Новосибирска</w:t>
      </w:r>
      <w:r w:rsidRPr="001349DB">
        <w:rPr>
          <w:szCs w:val="28"/>
        </w:rPr>
        <w:t xml:space="preserve">», </w:t>
      </w:r>
      <w:r w:rsidR="00C1043D" w:rsidRPr="001349DB">
        <w:rPr>
          <w:szCs w:val="28"/>
        </w:rPr>
        <w:t>постановлени</w:t>
      </w:r>
      <w:r w:rsidR="008C7090">
        <w:rPr>
          <w:szCs w:val="28"/>
        </w:rPr>
        <w:t>ями</w:t>
      </w:r>
      <w:r w:rsidR="00C1043D" w:rsidRPr="001349DB">
        <w:rPr>
          <w:szCs w:val="28"/>
        </w:rPr>
        <w:t xml:space="preserve"> мэрии города Новосибирска </w:t>
      </w:r>
      <w:r w:rsidR="00D04B58" w:rsidRPr="001349DB">
        <w:rPr>
          <w:szCs w:val="28"/>
        </w:rPr>
        <w:t>от</w:t>
      </w:r>
      <w:r w:rsidR="00994F04">
        <w:rPr>
          <w:szCs w:val="28"/>
        </w:rPr>
        <w:t xml:space="preserve"> </w:t>
      </w:r>
      <w:r w:rsidR="008C7090">
        <w:rPr>
          <w:szCs w:val="28"/>
        </w:rPr>
        <w:t>14.07.2015 №</w:t>
      </w:r>
      <w:r w:rsidR="00994F04">
        <w:rPr>
          <w:szCs w:val="28"/>
        </w:rPr>
        <w:t> </w:t>
      </w:r>
      <w:r w:rsidR="008C7090">
        <w:rPr>
          <w:szCs w:val="28"/>
        </w:rPr>
        <w:t>4736 «Об утверждении проекта планировки территории мостового перехода через реку Обь в створе ул. Ипподромской и подходов к нему с транспортной ра</w:t>
      </w:r>
      <w:r w:rsidR="008C7090">
        <w:rPr>
          <w:szCs w:val="28"/>
        </w:rPr>
        <w:t>з</w:t>
      </w:r>
      <w:r w:rsidR="008C7090">
        <w:rPr>
          <w:szCs w:val="28"/>
        </w:rPr>
        <w:t>вязкой по ул. Большевистской, Красному проспекту и ул. Фабричной и тран</w:t>
      </w:r>
      <w:r w:rsidR="008C7090">
        <w:rPr>
          <w:szCs w:val="28"/>
        </w:rPr>
        <w:t>с</w:t>
      </w:r>
      <w:r w:rsidR="008C7090">
        <w:rPr>
          <w:szCs w:val="28"/>
        </w:rPr>
        <w:t>портной развязкой на площади Энергетиков и площади Труда в Центральном, Железнодорожном, Октябрьском и Ленинском районах»</w:t>
      </w:r>
      <w:r w:rsidR="008C7090" w:rsidRPr="008F0EA0">
        <w:rPr>
          <w:szCs w:val="28"/>
        </w:rPr>
        <w:t>,</w:t>
      </w:r>
      <w:r w:rsidR="008C7090">
        <w:rPr>
          <w:szCs w:val="28"/>
        </w:rPr>
        <w:t xml:space="preserve"> от 01.12.2015 № 6870</w:t>
      </w:r>
      <w:r w:rsidR="008C7090" w:rsidRPr="008F0EA0">
        <w:rPr>
          <w:szCs w:val="28"/>
        </w:rPr>
        <w:t xml:space="preserve"> </w:t>
      </w:r>
      <w:r w:rsidR="008C7090">
        <w:rPr>
          <w:szCs w:val="28"/>
        </w:rPr>
        <w:t>«Об утверждении проекта планировки территории, ограниченной улицами</w:t>
      </w:r>
      <w:r w:rsidR="008C7090" w:rsidRPr="005D4E4F">
        <w:rPr>
          <w:szCs w:val="28"/>
        </w:rPr>
        <w:t xml:space="preserve"> </w:t>
      </w:r>
      <w:r w:rsidR="008C7090">
        <w:rPr>
          <w:szCs w:val="28"/>
        </w:rPr>
        <w:t>Трик</w:t>
      </w:r>
      <w:r w:rsidR="008C7090">
        <w:rPr>
          <w:szCs w:val="28"/>
        </w:rPr>
        <w:t>о</w:t>
      </w:r>
      <w:r w:rsidR="008C7090">
        <w:rPr>
          <w:szCs w:val="28"/>
        </w:rPr>
        <w:t>тажной, Автогенной, полосой отвода железной дороги, створом Октябрьского м</w:t>
      </w:r>
      <w:r w:rsidR="008C7090">
        <w:rPr>
          <w:szCs w:val="28"/>
        </w:rPr>
        <w:t>о</w:t>
      </w:r>
      <w:r w:rsidR="008C7090">
        <w:rPr>
          <w:szCs w:val="28"/>
        </w:rPr>
        <w:t>ста, набережной реки Оби, улицей Ипподромской и улицей Фрунзе, в Централ</w:t>
      </w:r>
      <w:r w:rsidR="008C7090">
        <w:rPr>
          <w:szCs w:val="28"/>
        </w:rPr>
        <w:t>ь</w:t>
      </w:r>
      <w:r w:rsidR="008C7090">
        <w:rPr>
          <w:szCs w:val="28"/>
        </w:rPr>
        <w:t>ном, Октябрьском и Дзержинском районах»</w:t>
      </w:r>
      <w:r w:rsidR="008C7090" w:rsidRPr="008F0EA0">
        <w:rPr>
          <w:szCs w:val="28"/>
        </w:rPr>
        <w:t>,</w:t>
      </w:r>
      <w:r w:rsidR="008C7090">
        <w:rPr>
          <w:szCs w:val="28"/>
        </w:rPr>
        <w:t xml:space="preserve"> </w:t>
      </w:r>
      <w:r w:rsidR="00FB40B7" w:rsidRPr="001349DB">
        <w:rPr>
          <w:szCs w:val="28"/>
        </w:rPr>
        <w:t>руководствуясь Уставом города Н</w:t>
      </w:r>
      <w:r w:rsidR="00FB40B7" w:rsidRPr="001349DB">
        <w:rPr>
          <w:szCs w:val="28"/>
        </w:rPr>
        <w:t>о</w:t>
      </w:r>
      <w:r w:rsidR="00FB40B7" w:rsidRPr="001349DB">
        <w:rPr>
          <w:szCs w:val="28"/>
        </w:rPr>
        <w:t>восибирска,</w:t>
      </w:r>
      <w:r w:rsidR="001349DB">
        <w:rPr>
          <w:szCs w:val="28"/>
        </w:rPr>
        <w:t xml:space="preserve"> </w:t>
      </w:r>
      <w:r w:rsidRPr="001349DB">
        <w:rPr>
          <w:szCs w:val="28"/>
        </w:rPr>
        <w:t>ПОСТАНОВЛЯЮ:</w:t>
      </w:r>
    </w:p>
    <w:p w14:paraId="1FD809A8" w14:textId="77777777" w:rsidR="00994F04" w:rsidRDefault="00092A0A" w:rsidP="00994F04">
      <w:pPr>
        <w:pStyle w:val="S2"/>
        <w:rPr>
          <w:szCs w:val="28"/>
        </w:rPr>
      </w:pPr>
      <w:r w:rsidRPr="001349DB">
        <w:rPr>
          <w:szCs w:val="28"/>
        </w:rPr>
        <w:t xml:space="preserve">1. Утвердить </w:t>
      </w:r>
      <w:r w:rsidRPr="001349DB">
        <w:rPr>
          <w:bCs/>
          <w:iCs/>
          <w:szCs w:val="28"/>
        </w:rPr>
        <w:t xml:space="preserve">проект </w:t>
      </w:r>
      <w:r w:rsidR="00156969" w:rsidRPr="001349DB">
        <w:rPr>
          <w:szCs w:val="28"/>
        </w:rPr>
        <w:t xml:space="preserve">межевания </w:t>
      </w:r>
      <w:r w:rsidR="00386B7F" w:rsidRPr="001349DB">
        <w:rPr>
          <w:szCs w:val="28"/>
        </w:rPr>
        <w:t>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</w:t>
      </w:r>
      <w:r w:rsidR="00E60EE8">
        <w:rPr>
          <w:szCs w:val="28"/>
        </w:rPr>
        <w:t>е</w:t>
      </w:r>
      <w:r w:rsidR="00E60EE8">
        <w:rPr>
          <w:szCs w:val="28"/>
        </w:rPr>
        <w:t xml:space="preserve">щения линейного объекта </w:t>
      </w:r>
      <w:r w:rsidR="008C7090">
        <w:rPr>
          <w:szCs w:val="28"/>
        </w:rPr>
        <w:t>транспортной инфраструктуры местного значения – а</w:t>
      </w:r>
      <w:r w:rsidR="008C7090">
        <w:rPr>
          <w:szCs w:val="28"/>
        </w:rPr>
        <w:t>в</w:t>
      </w:r>
      <w:r w:rsidR="008C7090">
        <w:rPr>
          <w:szCs w:val="28"/>
        </w:rPr>
        <w:t>томобильной дороги общего пользования</w:t>
      </w:r>
      <w:r w:rsidR="008C7090" w:rsidRPr="00C5055A">
        <w:rPr>
          <w:szCs w:val="28"/>
        </w:rPr>
        <w:t xml:space="preserve"> </w:t>
      </w:r>
      <w:r w:rsidR="008C7090">
        <w:rPr>
          <w:szCs w:val="28"/>
        </w:rPr>
        <w:t>по ул. Зыряновской в Центральном, О</w:t>
      </w:r>
      <w:r w:rsidR="008C7090">
        <w:rPr>
          <w:szCs w:val="28"/>
        </w:rPr>
        <w:t>к</w:t>
      </w:r>
      <w:r w:rsidR="008C7090">
        <w:rPr>
          <w:szCs w:val="28"/>
        </w:rPr>
        <w:t>тябрьском районах</w:t>
      </w:r>
      <w:r w:rsidR="00A66488">
        <w:rPr>
          <w:szCs w:val="28"/>
        </w:rPr>
        <w:t>,</w:t>
      </w:r>
      <w:r w:rsidR="008C7090">
        <w:rPr>
          <w:szCs w:val="28"/>
        </w:rPr>
        <w:t xml:space="preserve"> в границах проекта планировки территории мостового </w:t>
      </w:r>
      <w:r w:rsidR="00994F04">
        <w:rPr>
          <w:szCs w:val="28"/>
        </w:rPr>
        <w:br/>
      </w:r>
    </w:p>
    <w:p w14:paraId="1FD809A9" w14:textId="77777777" w:rsidR="00092A0A" w:rsidRDefault="008C7090" w:rsidP="00994F04">
      <w:pPr>
        <w:pStyle w:val="S2"/>
        <w:ind w:firstLine="0"/>
        <w:rPr>
          <w:szCs w:val="28"/>
        </w:rPr>
      </w:pPr>
      <w:r>
        <w:rPr>
          <w:szCs w:val="28"/>
        </w:rPr>
        <w:lastRenderedPageBreak/>
        <w:t>перехода через реку Обь в створе ул. Ипподромской и подходов к нему с тран</w:t>
      </w:r>
      <w:r>
        <w:rPr>
          <w:szCs w:val="28"/>
        </w:rPr>
        <w:t>с</w:t>
      </w:r>
      <w:r>
        <w:rPr>
          <w:szCs w:val="28"/>
        </w:rPr>
        <w:t>портной развязкой по ул. Большевистской, Красному проспекту и ул. Фабричной и транспортной развязкой на площади Энергетиков и площади Труда в Централ</w:t>
      </w:r>
      <w:r>
        <w:rPr>
          <w:szCs w:val="28"/>
        </w:rPr>
        <w:t>ь</w:t>
      </w:r>
      <w:r>
        <w:rPr>
          <w:szCs w:val="28"/>
        </w:rPr>
        <w:t>ном, Железнодорожном, Октябрьском и Ленинском районах, в границах проекта планировки территории, ограниченной улицами Трикотажной, Автогенной, пол</w:t>
      </w:r>
      <w:r>
        <w:rPr>
          <w:szCs w:val="28"/>
        </w:rPr>
        <w:t>о</w:t>
      </w:r>
      <w:r>
        <w:rPr>
          <w:szCs w:val="28"/>
        </w:rPr>
        <w:t>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>
        <w:rPr>
          <w:szCs w:val="28"/>
        </w:rPr>
        <w:t>р</w:t>
      </w:r>
      <w:r>
        <w:rPr>
          <w:szCs w:val="28"/>
        </w:rPr>
        <w:t>жинском районах</w:t>
      </w:r>
      <w:r w:rsidRPr="001349DB">
        <w:rPr>
          <w:szCs w:val="28"/>
        </w:rPr>
        <w:t xml:space="preserve"> </w:t>
      </w:r>
      <w:r w:rsidR="00092A0A" w:rsidRPr="001349DB">
        <w:rPr>
          <w:szCs w:val="28"/>
        </w:rPr>
        <w:t>(приложение).</w:t>
      </w:r>
    </w:p>
    <w:p w14:paraId="1FD809AA" w14:textId="77777777" w:rsidR="00DC7541" w:rsidRPr="001349DB" w:rsidRDefault="00A06F7D" w:rsidP="00994F04">
      <w:pPr>
        <w:pStyle w:val="S2"/>
        <w:rPr>
          <w:szCs w:val="28"/>
        </w:rPr>
      </w:pPr>
      <w:r>
        <w:rPr>
          <w:szCs w:val="28"/>
        </w:rPr>
        <w:t>2</w:t>
      </w:r>
      <w:r w:rsidR="00092A0A" w:rsidRPr="001349DB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1349DB">
        <w:rPr>
          <w:szCs w:val="28"/>
        </w:rPr>
        <w:t xml:space="preserve"> в инфо</w:t>
      </w:r>
      <w:r w:rsidR="00DC7541" w:rsidRPr="001349DB">
        <w:rPr>
          <w:szCs w:val="28"/>
        </w:rPr>
        <w:t>р</w:t>
      </w:r>
      <w:r w:rsidR="00DC7541" w:rsidRPr="001349DB">
        <w:rPr>
          <w:szCs w:val="28"/>
        </w:rPr>
        <w:t>мационно-телекоммуникационной сети «Интернет».</w:t>
      </w:r>
    </w:p>
    <w:p w14:paraId="1FD809AB" w14:textId="77777777" w:rsidR="00447741" w:rsidRPr="001349DB" w:rsidRDefault="00A06F7D" w:rsidP="00994F04">
      <w:pPr>
        <w:pStyle w:val="S2"/>
        <w:rPr>
          <w:szCs w:val="28"/>
        </w:rPr>
      </w:pPr>
      <w:r>
        <w:rPr>
          <w:szCs w:val="28"/>
        </w:rPr>
        <w:t>3</w:t>
      </w:r>
      <w:r w:rsidR="00447741" w:rsidRPr="001349DB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349DB">
        <w:rPr>
          <w:szCs w:val="28"/>
        </w:rPr>
        <w:t>о</w:t>
      </w:r>
      <w:r w:rsidR="00447741" w:rsidRPr="001349DB">
        <w:rPr>
          <w:szCs w:val="28"/>
        </w:rPr>
        <w:t>становления.</w:t>
      </w:r>
    </w:p>
    <w:p w14:paraId="1FD809AC" w14:textId="77777777" w:rsidR="00092A0A" w:rsidRPr="001349DB" w:rsidRDefault="00A06F7D" w:rsidP="00994F04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1349DB">
        <w:rPr>
          <w:szCs w:val="28"/>
        </w:rPr>
        <w:t xml:space="preserve">. Контроль за исполнением постановления возложить </w:t>
      </w:r>
      <w:r w:rsidR="00A71BC8" w:rsidRPr="001349DB">
        <w:rPr>
          <w:szCs w:val="28"/>
        </w:rPr>
        <w:t>на замести</w:t>
      </w:r>
      <w:r w:rsidR="00A969A7" w:rsidRPr="001349DB">
        <w:rPr>
          <w:szCs w:val="28"/>
        </w:rPr>
        <w:t xml:space="preserve">теля мэра города Новосибирска – </w:t>
      </w:r>
      <w:r w:rsidR="00A71BC8" w:rsidRPr="001349DB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994F04" w:rsidRPr="00994F04" w14:paraId="1FD809AF" w14:textId="77777777" w:rsidTr="00994F04">
        <w:tc>
          <w:tcPr>
            <w:tcW w:w="6946" w:type="dxa"/>
          </w:tcPr>
          <w:p w14:paraId="1FD809AD" w14:textId="77777777" w:rsidR="00994F04" w:rsidRPr="00994F04" w:rsidRDefault="00994F04" w:rsidP="00994F04">
            <w:pPr>
              <w:spacing w:before="600" w:line="240" w:lineRule="atLeast"/>
              <w:ind w:firstLine="0"/>
              <w:rPr>
                <w:szCs w:val="28"/>
              </w:rPr>
            </w:pPr>
            <w:r w:rsidRPr="00994F0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1FD809AE" w14:textId="77777777" w:rsidR="00994F04" w:rsidRPr="00994F04" w:rsidRDefault="00994F04" w:rsidP="00994F0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4F0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1FD809B0" w14:textId="77777777" w:rsidR="00E60EE8" w:rsidRDefault="00E60EE8" w:rsidP="006B266C">
      <w:pPr>
        <w:suppressAutoHyphens/>
        <w:ind w:firstLine="0"/>
        <w:rPr>
          <w:sz w:val="24"/>
          <w:szCs w:val="24"/>
        </w:rPr>
      </w:pPr>
    </w:p>
    <w:p w14:paraId="1FD809B1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2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3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4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5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6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7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8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9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A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B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C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D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E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BF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0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1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2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3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4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5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6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7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8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9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A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1FD809CB" w14:textId="77777777" w:rsidR="006B266C" w:rsidRPr="00C4158D" w:rsidRDefault="00070A04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14:paraId="1FD809CC" w14:textId="77777777" w:rsidR="006B266C" w:rsidRPr="00C4158D" w:rsidRDefault="006B266C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22750</w:t>
      </w:r>
      <w:r w:rsidR="00070A04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8</w:t>
      </w:r>
    </w:p>
    <w:p w14:paraId="1FD809CD" w14:textId="77777777"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994F04">
          <w:headerReference w:type="even" r:id="rId13"/>
          <w:headerReference w:type="firs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  <w:r w:rsidRPr="00C4158D">
        <w:rPr>
          <w:sz w:val="24"/>
          <w:szCs w:val="24"/>
        </w:rPr>
        <w:t>ГУА</w:t>
      </w:r>
      <w:r w:rsidR="00386B7F" w:rsidRPr="00C4158D">
        <w:rPr>
          <w:sz w:val="24"/>
          <w:szCs w:val="24"/>
        </w:rPr>
        <w:t>и</w:t>
      </w:r>
      <w:r w:rsidRPr="00C4158D">
        <w:rPr>
          <w:sz w:val="24"/>
          <w:szCs w:val="24"/>
        </w:rPr>
        <w:t>Г</w:t>
      </w:r>
      <w:r w:rsidR="00DC6FB7" w:rsidRPr="00F363EA">
        <w:rPr>
          <w:sz w:val="24"/>
          <w:szCs w:val="24"/>
        </w:rPr>
        <w:br w:type="page"/>
      </w:r>
    </w:p>
    <w:p w14:paraId="1FD809CE" w14:textId="77777777" w:rsidR="00092A0A" w:rsidRPr="00007FE5" w:rsidRDefault="00957E8E" w:rsidP="002A4FF1">
      <w:pPr>
        <w:ind w:firstLine="6379"/>
        <w:jc w:val="left"/>
        <w:rPr>
          <w:szCs w:val="28"/>
        </w:rPr>
      </w:pPr>
      <w:r>
        <w:rPr>
          <w:noProof/>
          <w:sz w:val="27"/>
          <w:szCs w:val="27"/>
        </w:rPr>
        <w:lastRenderedPageBreak/>
        <w:pict w14:anchorId="1FD80AE5">
          <v:rect id="_x0000_s1026" style="position:absolute;left:0;text-align:left;margin-left:239.45pt;margin-top:-26.8pt;width:26.25pt;height:30pt;z-index:251657216" strokecolor="white"/>
        </w:pict>
      </w:r>
      <w:r w:rsidR="00092A0A" w:rsidRPr="00007FE5">
        <w:rPr>
          <w:szCs w:val="28"/>
        </w:rPr>
        <w:t>Приложение</w:t>
      </w:r>
    </w:p>
    <w:p w14:paraId="1FD809CF" w14:textId="77777777" w:rsidR="00092A0A" w:rsidRPr="00007FE5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 xml:space="preserve">к </w:t>
      </w:r>
      <w:r w:rsidR="00092A0A" w:rsidRPr="00007FE5">
        <w:rPr>
          <w:szCs w:val="28"/>
        </w:rPr>
        <w:t>постановлени</w:t>
      </w:r>
      <w:r w:rsidRPr="00007FE5">
        <w:rPr>
          <w:szCs w:val="28"/>
        </w:rPr>
        <w:t>ю</w:t>
      </w:r>
      <w:r w:rsidR="00092A0A" w:rsidRPr="00007FE5">
        <w:rPr>
          <w:szCs w:val="28"/>
        </w:rPr>
        <w:t xml:space="preserve"> мэрии</w:t>
      </w:r>
    </w:p>
    <w:p w14:paraId="1FD809D0" w14:textId="77777777" w:rsidR="00092A0A" w:rsidRPr="00007FE5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>города Новосибирска</w:t>
      </w:r>
    </w:p>
    <w:p w14:paraId="1FD809D1" w14:textId="272F99FD" w:rsidR="00092A0A" w:rsidRPr="00957E8E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  <w:u w:val="single"/>
        </w:rPr>
      </w:pPr>
      <w:r w:rsidRPr="00007FE5">
        <w:rPr>
          <w:szCs w:val="28"/>
        </w:rPr>
        <w:t xml:space="preserve">от </w:t>
      </w:r>
      <w:r w:rsidR="00957E8E" w:rsidRPr="00957E8E">
        <w:rPr>
          <w:szCs w:val="28"/>
          <w:u w:val="single"/>
        </w:rPr>
        <w:t>19.07.2017</w:t>
      </w:r>
      <w:r w:rsidR="00957E8E">
        <w:rPr>
          <w:szCs w:val="28"/>
          <w:u w:val="single"/>
        </w:rPr>
        <w:t xml:space="preserve"> </w:t>
      </w:r>
      <w:r w:rsidRPr="00007FE5">
        <w:rPr>
          <w:szCs w:val="28"/>
        </w:rPr>
        <w:t xml:space="preserve">№ </w:t>
      </w:r>
      <w:r w:rsidR="00957E8E">
        <w:rPr>
          <w:szCs w:val="28"/>
          <w:u w:val="single"/>
        </w:rPr>
        <w:t>3392</w:t>
      </w:r>
      <w:bookmarkStart w:id="0" w:name="_GoBack"/>
      <w:bookmarkEnd w:id="0"/>
    </w:p>
    <w:p w14:paraId="1FD809D2" w14:textId="77777777" w:rsidR="00994F04" w:rsidRDefault="00994F04" w:rsidP="00F00440">
      <w:pPr>
        <w:widowControl w:val="0"/>
        <w:suppressAutoHyphens/>
        <w:ind w:firstLine="0"/>
        <w:jc w:val="center"/>
        <w:rPr>
          <w:szCs w:val="28"/>
        </w:rPr>
      </w:pPr>
    </w:p>
    <w:p w14:paraId="1FD809D3" w14:textId="77777777" w:rsidR="00994F04" w:rsidRDefault="00994F04" w:rsidP="00F00440">
      <w:pPr>
        <w:widowControl w:val="0"/>
        <w:suppressAutoHyphens/>
        <w:ind w:firstLine="0"/>
        <w:jc w:val="center"/>
        <w:rPr>
          <w:szCs w:val="28"/>
        </w:rPr>
      </w:pPr>
    </w:p>
    <w:p w14:paraId="1FD809D4" w14:textId="77777777" w:rsidR="00092A0A" w:rsidRPr="00007FE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ПРОЕКТ</w:t>
      </w:r>
    </w:p>
    <w:p w14:paraId="1FD809D5" w14:textId="77777777" w:rsidR="000B04A2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межевания 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размещения линейного объекта </w:t>
      </w:r>
      <w:r w:rsidR="008C7090">
        <w:rPr>
          <w:szCs w:val="28"/>
        </w:rPr>
        <w:t>транспортной инфраструктуры местного значения – автомобильной дороги общего пользования</w:t>
      </w:r>
      <w:r w:rsidR="008C7090" w:rsidRPr="00C5055A">
        <w:rPr>
          <w:szCs w:val="28"/>
        </w:rPr>
        <w:t xml:space="preserve"> </w:t>
      </w:r>
      <w:r w:rsidR="008C7090">
        <w:rPr>
          <w:szCs w:val="28"/>
        </w:rPr>
        <w:t xml:space="preserve">по ул. Зыряновской в Центральном, Октябрьском </w:t>
      </w:r>
    </w:p>
    <w:p w14:paraId="1FD809D6" w14:textId="77777777" w:rsidR="000B04A2" w:rsidRDefault="008C7090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районах</w:t>
      </w:r>
      <w:r w:rsidR="00A66488">
        <w:rPr>
          <w:szCs w:val="28"/>
        </w:rPr>
        <w:t>,</w:t>
      </w:r>
      <w:r>
        <w:rPr>
          <w:szCs w:val="28"/>
        </w:rPr>
        <w:t xml:space="preserve"> в границах проекта планировки территории мостового перехода</w:t>
      </w:r>
    </w:p>
    <w:p w14:paraId="1FD809D7" w14:textId="77777777" w:rsidR="000B04A2" w:rsidRDefault="008C7090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через реку Обь в створе ул. Ипподромской и подходов к нему с </w:t>
      </w:r>
    </w:p>
    <w:p w14:paraId="1FD809D8" w14:textId="77777777" w:rsidR="000B04A2" w:rsidRDefault="008C7090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транспортной развязкой по ул. Большевистской, Красному </w:t>
      </w:r>
    </w:p>
    <w:p w14:paraId="1FD809D9" w14:textId="77777777" w:rsidR="000B04A2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проспекту и ул. Фабричной и транспортной развязкой на </w:t>
      </w:r>
    </w:p>
    <w:p w14:paraId="1FD809DA" w14:textId="77777777" w:rsidR="000B04A2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площади</w:t>
      </w:r>
      <w:r w:rsidR="000B04A2">
        <w:rPr>
          <w:szCs w:val="28"/>
        </w:rPr>
        <w:t xml:space="preserve"> </w:t>
      </w:r>
      <w:r>
        <w:rPr>
          <w:szCs w:val="28"/>
        </w:rPr>
        <w:t>Энергетиков и площади Труда в Центральном,</w:t>
      </w:r>
    </w:p>
    <w:p w14:paraId="1FD809DB" w14:textId="77777777" w:rsidR="000B04A2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Железнодорожном, Октябрьском и Ленинском районах, в</w:t>
      </w:r>
    </w:p>
    <w:p w14:paraId="1FD809DC" w14:textId="77777777" w:rsidR="000B04A2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границах проекта планировки территории, ограниченной </w:t>
      </w:r>
    </w:p>
    <w:p w14:paraId="1FD809DD" w14:textId="77777777" w:rsidR="000B04A2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улицами</w:t>
      </w:r>
      <w:r w:rsidR="000B04A2">
        <w:rPr>
          <w:szCs w:val="28"/>
        </w:rPr>
        <w:t xml:space="preserve"> </w:t>
      </w:r>
      <w:r>
        <w:rPr>
          <w:szCs w:val="28"/>
        </w:rPr>
        <w:t>Трикотажной, Автогенной, полосой отвода</w:t>
      </w:r>
    </w:p>
    <w:p w14:paraId="1FD809DE" w14:textId="77777777" w:rsidR="000B04A2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железной дороги, створом Октябрьского моста, </w:t>
      </w:r>
    </w:p>
    <w:p w14:paraId="1FD809DF" w14:textId="77777777" w:rsidR="000B04A2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набережной</w:t>
      </w:r>
      <w:r w:rsidR="000B04A2">
        <w:rPr>
          <w:szCs w:val="28"/>
        </w:rPr>
        <w:t xml:space="preserve"> </w:t>
      </w:r>
      <w:r>
        <w:rPr>
          <w:szCs w:val="28"/>
        </w:rPr>
        <w:t>реки Оби, улицей Ипподромской и</w:t>
      </w:r>
    </w:p>
    <w:p w14:paraId="1FD809E0" w14:textId="77777777" w:rsidR="000B04A2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улицей Фрунзе, в Центральном, Октябрьском</w:t>
      </w:r>
    </w:p>
    <w:p w14:paraId="1FD809E1" w14:textId="77777777" w:rsidR="00932287" w:rsidRPr="00007FE5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и Дзержинском районах</w:t>
      </w:r>
    </w:p>
    <w:p w14:paraId="1FD809E2" w14:textId="77777777" w:rsidR="0015696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1FD809E3" w14:textId="77777777" w:rsidR="00172154" w:rsidRPr="00007FE5" w:rsidRDefault="00172154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1FD809E4" w14:textId="77777777" w:rsidR="00E60EE8" w:rsidRPr="003574AD" w:rsidRDefault="00E60EE8" w:rsidP="00E60EE8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>Чертеж межевания территории (приложение).</w:t>
      </w:r>
    </w:p>
    <w:p w14:paraId="1FD809E5" w14:textId="77777777" w:rsidR="00457B81" w:rsidRPr="00575F80" w:rsidRDefault="00994F04" w:rsidP="00994F04">
      <w:pPr>
        <w:spacing w:before="480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p w14:paraId="1FD809E6" w14:textId="77777777" w:rsidR="00724B8E" w:rsidRPr="00724B8E" w:rsidRDefault="00724B8E" w:rsidP="00724B8E">
      <w:pPr>
        <w:rPr>
          <w:sz w:val="24"/>
          <w:szCs w:val="24"/>
        </w:rPr>
      </w:pPr>
    </w:p>
    <w:p w14:paraId="1FD809E7" w14:textId="77777777" w:rsidR="00724B8E" w:rsidRPr="00724B8E" w:rsidRDefault="00724B8E" w:rsidP="00724B8E">
      <w:pPr>
        <w:rPr>
          <w:sz w:val="24"/>
          <w:szCs w:val="24"/>
        </w:rPr>
      </w:pPr>
    </w:p>
    <w:p w14:paraId="1FD809E8" w14:textId="77777777" w:rsidR="00724B8E" w:rsidRPr="00724B8E" w:rsidRDefault="00724B8E" w:rsidP="00724B8E">
      <w:pPr>
        <w:rPr>
          <w:sz w:val="24"/>
          <w:szCs w:val="24"/>
        </w:rPr>
      </w:pPr>
    </w:p>
    <w:p w14:paraId="1FD809E9" w14:textId="77777777" w:rsidR="00724B8E" w:rsidRPr="00724B8E" w:rsidRDefault="00724B8E" w:rsidP="00724B8E">
      <w:pPr>
        <w:rPr>
          <w:sz w:val="24"/>
          <w:szCs w:val="24"/>
        </w:rPr>
      </w:pPr>
    </w:p>
    <w:p w14:paraId="1FD809EA" w14:textId="77777777" w:rsidR="00724B8E" w:rsidRPr="00724B8E" w:rsidRDefault="00724B8E" w:rsidP="00724B8E">
      <w:pPr>
        <w:rPr>
          <w:sz w:val="24"/>
          <w:szCs w:val="24"/>
        </w:rPr>
      </w:pPr>
    </w:p>
    <w:p w14:paraId="1FD809EB" w14:textId="77777777" w:rsidR="00724B8E" w:rsidRPr="00724B8E" w:rsidRDefault="00724B8E" w:rsidP="00724B8E">
      <w:pPr>
        <w:rPr>
          <w:sz w:val="24"/>
          <w:szCs w:val="24"/>
        </w:rPr>
      </w:pPr>
    </w:p>
    <w:p w14:paraId="1FD809EC" w14:textId="77777777" w:rsidR="00724B8E" w:rsidRPr="00724B8E" w:rsidRDefault="00724B8E" w:rsidP="00724B8E">
      <w:pPr>
        <w:rPr>
          <w:sz w:val="24"/>
          <w:szCs w:val="24"/>
        </w:rPr>
      </w:pPr>
    </w:p>
    <w:p w14:paraId="1FD809ED" w14:textId="77777777" w:rsidR="00724B8E" w:rsidRPr="00724B8E" w:rsidRDefault="00724B8E" w:rsidP="00724B8E">
      <w:pPr>
        <w:rPr>
          <w:sz w:val="24"/>
          <w:szCs w:val="24"/>
        </w:rPr>
      </w:pPr>
    </w:p>
    <w:p w14:paraId="1FD809EE" w14:textId="77777777" w:rsidR="00724B8E" w:rsidRPr="00724B8E" w:rsidRDefault="00724B8E" w:rsidP="00724B8E">
      <w:pPr>
        <w:rPr>
          <w:sz w:val="24"/>
          <w:szCs w:val="24"/>
        </w:rPr>
      </w:pPr>
    </w:p>
    <w:p w14:paraId="1FD809EF" w14:textId="77777777" w:rsidR="00724B8E" w:rsidRPr="00724B8E" w:rsidRDefault="00724B8E" w:rsidP="00724B8E">
      <w:pPr>
        <w:rPr>
          <w:sz w:val="24"/>
          <w:szCs w:val="24"/>
        </w:rPr>
      </w:pPr>
    </w:p>
    <w:p w14:paraId="1FD809F0" w14:textId="77777777" w:rsidR="00724B8E" w:rsidRPr="00724B8E" w:rsidRDefault="00724B8E" w:rsidP="00724B8E">
      <w:pPr>
        <w:rPr>
          <w:sz w:val="24"/>
          <w:szCs w:val="24"/>
        </w:rPr>
      </w:pPr>
    </w:p>
    <w:p w14:paraId="1FD809F1" w14:textId="77777777" w:rsidR="00724B8E" w:rsidRPr="00724B8E" w:rsidRDefault="00724B8E" w:rsidP="00724B8E">
      <w:pPr>
        <w:rPr>
          <w:sz w:val="24"/>
          <w:szCs w:val="24"/>
        </w:rPr>
      </w:pPr>
    </w:p>
    <w:p w14:paraId="1FD809F2" w14:textId="77777777" w:rsidR="00724B8E" w:rsidRPr="00724B8E" w:rsidRDefault="00724B8E" w:rsidP="00724B8E">
      <w:pPr>
        <w:rPr>
          <w:sz w:val="24"/>
          <w:szCs w:val="24"/>
        </w:rPr>
      </w:pPr>
    </w:p>
    <w:p w14:paraId="1FD809F3" w14:textId="77777777" w:rsidR="00724B8E" w:rsidRPr="00724B8E" w:rsidRDefault="00724B8E" w:rsidP="00724B8E">
      <w:pPr>
        <w:rPr>
          <w:sz w:val="24"/>
          <w:szCs w:val="24"/>
        </w:rPr>
      </w:pPr>
    </w:p>
    <w:p w14:paraId="1FD809F4" w14:textId="77777777" w:rsidR="00724B8E" w:rsidRPr="00724B8E" w:rsidRDefault="00724B8E" w:rsidP="00724B8E">
      <w:pPr>
        <w:rPr>
          <w:sz w:val="24"/>
          <w:szCs w:val="24"/>
        </w:rPr>
      </w:pPr>
    </w:p>
    <w:p w14:paraId="1FD809F5" w14:textId="77777777" w:rsidR="00724B8E" w:rsidRPr="00724B8E" w:rsidRDefault="00724B8E" w:rsidP="00724B8E">
      <w:pPr>
        <w:rPr>
          <w:sz w:val="24"/>
          <w:szCs w:val="24"/>
        </w:rPr>
      </w:pPr>
    </w:p>
    <w:p w14:paraId="1FD809F6" w14:textId="77777777" w:rsidR="00724B8E" w:rsidRPr="00724B8E" w:rsidRDefault="00724B8E" w:rsidP="00724B8E">
      <w:pPr>
        <w:rPr>
          <w:sz w:val="24"/>
          <w:szCs w:val="24"/>
        </w:rPr>
      </w:pPr>
    </w:p>
    <w:p w14:paraId="1FD809F7" w14:textId="77777777" w:rsidR="00172154" w:rsidRDefault="00172154" w:rsidP="000B04A2">
      <w:pPr>
        <w:ind w:firstLine="0"/>
        <w:rPr>
          <w:sz w:val="24"/>
          <w:szCs w:val="24"/>
        </w:rPr>
      </w:pPr>
    </w:p>
    <w:p w14:paraId="1FD809F8" w14:textId="77777777" w:rsidR="004E0ADB" w:rsidRDefault="004E0ADB" w:rsidP="00257738">
      <w:pPr>
        <w:ind w:firstLine="0"/>
        <w:jc w:val="left"/>
        <w:rPr>
          <w:sz w:val="24"/>
          <w:szCs w:val="24"/>
        </w:rPr>
        <w:sectPr w:rsidR="004E0ADB" w:rsidSect="00994F04">
          <w:headerReference w:type="default" r:id="rId15"/>
          <w:pgSz w:w="11906" w:h="16838" w:code="9"/>
          <w:pgMar w:top="1134" w:right="567" w:bottom="851" w:left="1418" w:header="147" w:footer="57" w:gutter="0"/>
          <w:pgNumType w:start="1"/>
          <w:cols w:space="708"/>
          <w:titlePg/>
          <w:docGrid w:linePitch="381"/>
        </w:sectPr>
      </w:pPr>
    </w:p>
    <w:p w14:paraId="1FD809F9" w14:textId="77777777" w:rsidR="008547DE" w:rsidRDefault="004E0ADB" w:rsidP="004E0ADB">
      <w:pPr>
        <w:ind w:left="1134" w:firstLine="0"/>
        <w:jc w:val="left"/>
        <w:rPr>
          <w:sz w:val="24"/>
          <w:szCs w:val="24"/>
        </w:rPr>
        <w:sectPr w:rsidR="008547DE" w:rsidSect="004E0ADB">
          <w:pgSz w:w="23814" w:h="16839" w:orient="landscape" w:code="8"/>
          <w:pgMar w:top="1418" w:right="1134" w:bottom="567" w:left="851" w:header="147" w:footer="57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1FD80AE6" wp14:editId="1FD80AE7">
            <wp:extent cx="13066330" cy="9236023"/>
            <wp:effectExtent l="19050" t="0" r="1970" b="0"/>
            <wp:docPr id="4" name="Рисунок 4" descr="\\srv-architect3\Проекты планировки\_ОТДЕЛ ГРАД.ПОДГОТОВКИ ТЕРРИТОРИЙ\0_ПРОЕКТЫ МЕЖЕВАНИЯ АКТИВНЫЕ\Г.Е_2016 ТЗ ПМ дорога по Зыряновской КИРОВА_МОСТОВОЙ ПЕРЕХОД\УТВЕРЖДЕНИЕ\после публичных 07.07.2017\5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-architect3\Проекты планировки\_ОТДЕЛ ГРАД.ПОДГОТОВКИ ТЕРРИТОРИЙ\0_ПРОЕКТЫ МЕЖЕВАНИЯ АКТИВНЫЕ\Г.Е_2016 ТЗ ПМ дорога по Зыряновской КИРОВА_МОСТОВОЙ ПЕРЕХОД\УТВЕРЖДЕНИЕ\после публичных 07.07.2017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484" cy="92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Ind w:w="7234" w:type="dxa"/>
        <w:tblLook w:val="04A0" w:firstRow="1" w:lastRow="0" w:firstColumn="1" w:lastColumn="0" w:noHBand="0" w:noVBand="1"/>
      </w:tblPr>
      <w:tblGrid>
        <w:gridCol w:w="2513"/>
      </w:tblGrid>
      <w:tr w:rsidR="00C51604" w14:paraId="1FD809FD" w14:textId="77777777" w:rsidTr="004E0ADB">
        <w:trPr>
          <w:trHeight w:val="707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1FD809FA" w14:textId="77777777" w:rsidR="00C51604" w:rsidRDefault="00C51604" w:rsidP="00C51604">
            <w:pPr>
              <w:ind w:firstLine="0"/>
              <w:rPr>
                <w:sz w:val="24"/>
                <w:szCs w:val="24"/>
                <w:lang w:eastAsia="en-US"/>
              </w:rPr>
            </w:pPr>
            <w:r w:rsidRPr="00A95D16"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B553D">
              <w:rPr>
                <w:sz w:val="24"/>
                <w:szCs w:val="24"/>
                <w:lang w:eastAsia="en-US"/>
              </w:rPr>
              <w:t>1</w:t>
            </w:r>
            <w:r w:rsidRPr="00A95D16">
              <w:rPr>
                <w:sz w:val="24"/>
                <w:szCs w:val="24"/>
                <w:lang w:eastAsia="en-US"/>
              </w:rPr>
              <w:t xml:space="preserve"> </w:t>
            </w:r>
          </w:p>
          <w:p w14:paraId="1FD809FB" w14:textId="77777777" w:rsidR="00861527" w:rsidRDefault="00C51604" w:rsidP="00615CC4">
            <w:pPr>
              <w:ind w:firstLine="0"/>
              <w:rPr>
                <w:sz w:val="24"/>
                <w:szCs w:val="24"/>
                <w:lang w:eastAsia="en-US"/>
              </w:rPr>
            </w:pPr>
            <w:r w:rsidRPr="00A95D16">
              <w:rPr>
                <w:sz w:val="24"/>
                <w:szCs w:val="24"/>
                <w:lang w:eastAsia="en-US"/>
              </w:rPr>
              <w:t xml:space="preserve">к чертежу межевания </w:t>
            </w:r>
          </w:p>
          <w:p w14:paraId="1FD809FC" w14:textId="77777777" w:rsidR="00C51604" w:rsidRDefault="00C51604" w:rsidP="00615CC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территории</w:t>
            </w:r>
          </w:p>
        </w:tc>
      </w:tr>
    </w:tbl>
    <w:p w14:paraId="1FD809FE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9FF" w14:textId="77777777" w:rsidR="00BF4D53" w:rsidRDefault="00BF4D53">
      <w:pPr>
        <w:ind w:firstLine="0"/>
        <w:jc w:val="left"/>
        <w:rPr>
          <w:sz w:val="24"/>
          <w:szCs w:val="24"/>
        </w:rPr>
      </w:pPr>
    </w:p>
    <w:p w14:paraId="1FD80A00" w14:textId="77777777" w:rsidR="00615CC4" w:rsidRDefault="00615CC4" w:rsidP="00D74239">
      <w:pPr>
        <w:pStyle w:val="S8"/>
        <w:suppressAutoHyphens/>
        <w:ind w:right="-6" w:firstLine="0"/>
        <w:jc w:val="center"/>
        <w:rPr>
          <w:sz w:val="24"/>
        </w:rPr>
      </w:pPr>
      <w:r>
        <w:rPr>
          <w:sz w:val="24"/>
        </w:rPr>
        <w:t>СВЕДЕНИЯ</w:t>
      </w:r>
    </w:p>
    <w:p w14:paraId="1FD80A01" w14:textId="77777777" w:rsidR="00B23177" w:rsidRDefault="00615CC4" w:rsidP="00D74239">
      <w:pPr>
        <w:pStyle w:val="S8"/>
        <w:suppressAutoHyphens/>
        <w:ind w:right="-6" w:firstLine="0"/>
        <w:jc w:val="center"/>
        <w:rPr>
          <w:sz w:val="24"/>
        </w:rPr>
      </w:pPr>
      <w:r>
        <w:rPr>
          <w:sz w:val="24"/>
        </w:rPr>
        <w:t>о существующих земельных участках,</w:t>
      </w:r>
      <w:r w:rsidR="00D74239">
        <w:rPr>
          <w:sz w:val="24"/>
        </w:rPr>
        <w:t xml:space="preserve"> в том числе предполагаемых к изъятию для </w:t>
      </w:r>
      <w:r>
        <w:rPr>
          <w:sz w:val="24"/>
        </w:rPr>
        <w:t>государственных</w:t>
      </w:r>
      <w:r w:rsidR="00D74239">
        <w:rPr>
          <w:sz w:val="24"/>
        </w:rPr>
        <w:t xml:space="preserve"> </w:t>
      </w:r>
      <w:r>
        <w:rPr>
          <w:sz w:val="24"/>
        </w:rPr>
        <w:t>или муниципальных нужд, для размещения линейного</w:t>
      </w:r>
      <w:r w:rsidR="00D74239">
        <w:rPr>
          <w:sz w:val="24"/>
        </w:rPr>
        <w:t xml:space="preserve"> </w:t>
      </w:r>
    </w:p>
    <w:p w14:paraId="1FD80A02" w14:textId="77777777" w:rsidR="00615CC4" w:rsidRDefault="00615CC4" w:rsidP="00D74239">
      <w:pPr>
        <w:pStyle w:val="S8"/>
        <w:suppressAutoHyphens/>
        <w:ind w:right="-6" w:firstLine="0"/>
        <w:jc w:val="center"/>
        <w:rPr>
          <w:sz w:val="24"/>
        </w:rPr>
      </w:pPr>
      <w:r>
        <w:rPr>
          <w:sz w:val="24"/>
        </w:rPr>
        <w:t>объекта транспортной инфраструктуры</w:t>
      </w:r>
    </w:p>
    <w:p w14:paraId="1FD80A03" w14:textId="77777777" w:rsidR="00615CC4" w:rsidRDefault="00615CC4" w:rsidP="00615CC4">
      <w:pPr>
        <w:pStyle w:val="S8"/>
        <w:ind w:right="-3" w:firstLine="0"/>
        <w:jc w:val="right"/>
        <w:rPr>
          <w:sz w:val="24"/>
        </w:rPr>
      </w:pPr>
    </w:p>
    <w:tbl>
      <w:tblPr>
        <w:tblW w:w="992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387"/>
        <w:gridCol w:w="1134"/>
      </w:tblGrid>
      <w:tr w:rsidR="00615CC4" w14:paraId="1FD80A0E" w14:textId="77777777" w:rsidTr="008615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04" w14:textId="77777777" w:rsidR="00CF5CC5" w:rsidRDefault="00615CC4" w:rsidP="00CF5CC5">
            <w:pPr>
              <w:pStyle w:val="S8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ный </w:t>
            </w:r>
          </w:p>
          <w:p w14:paraId="1FD80A05" w14:textId="77777777" w:rsidR="00615CC4" w:rsidRDefault="00615CC4" w:rsidP="00CF5CC5">
            <w:pPr>
              <w:pStyle w:val="S8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  <w:p w14:paraId="1FD80A06" w14:textId="77777777" w:rsidR="00615CC4" w:rsidRDefault="00615CC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на черт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07" w14:textId="77777777" w:rsidR="00861527" w:rsidRDefault="00615CC4" w:rsidP="00861527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 w:rsidR="00861527">
              <w:rPr>
                <w:sz w:val="24"/>
              </w:rPr>
              <w:t xml:space="preserve"> </w:t>
            </w:r>
          </w:p>
          <w:p w14:paraId="1FD80A08" w14:textId="77777777" w:rsidR="00615CC4" w:rsidRDefault="00615CC4" w:rsidP="00861527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09" w14:textId="77777777" w:rsidR="00615CC4" w:rsidRDefault="00615CC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земельного участка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0A" w14:textId="77777777" w:rsidR="00615CC4" w:rsidRDefault="00615CC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14:paraId="1FD80A0B" w14:textId="77777777" w:rsidR="00615CC4" w:rsidRDefault="00615CC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</w:p>
          <w:p w14:paraId="1FD80A0C" w14:textId="77777777" w:rsidR="00615CC4" w:rsidRDefault="00615CC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участка, </w:t>
            </w:r>
          </w:p>
          <w:p w14:paraId="1FD80A0D" w14:textId="77777777" w:rsidR="00615CC4" w:rsidRDefault="00615CC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</w:tr>
    </w:tbl>
    <w:p w14:paraId="1FD80A0F" w14:textId="77777777" w:rsidR="00861527" w:rsidRPr="00861527" w:rsidRDefault="00861527">
      <w:pPr>
        <w:rPr>
          <w:sz w:val="2"/>
          <w:szCs w:val="2"/>
        </w:rPr>
      </w:pPr>
    </w:p>
    <w:tbl>
      <w:tblPr>
        <w:tblW w:w="992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387"/>
        <w:gridCol w:w="1134"/>
      </w:tblGrid>
      <w:tr w:rsidR="00615CC4" w14:paraId="1FD80A14" w14:textId="77777777" w:rsidTr="00861527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10" w14:textId="77777777" w:rsidR="00615CC4" w:rsidRDefault="00615CC4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11" w14:textId="77777777" w:rsidR="00615CC4" w:rsidRDefault="00615CC4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12" w14:textId="77777777" w:rsidR="00615CC4" w:rsidRDefault="00615CC4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13" w14:textId="77777777" w:rsidR="00615CC4" w:rsidRDefault="00615CC4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45AA" w14:paraId="1FD80A19" w14:textId="77777777" w:rsidTr="00861527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15" w14:textId="77777777" w:rsidR="002D45AA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16" w14:textId="77777777" w:rsidR="002D45AA" w:rsidRDefault="002D45AA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54:35:000000:522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17" w14:textId="77777777" w:rsidR="002D45AA" w:rsidRDefault="002D45AA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 Новосибирская область,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18" w14:textId="77777777" w:rsidR="002D45AA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0,5036</w:t>
            </w:r>
          </w:p>
        </w:tc>
      </w:tr>
      <w:tr w:rsidR="002D45AA" w14:paraId="1FD80A1E" w14:textId="77777777" w:rsidTr="00861527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1A" w14:textId="77777777" w:rsidR="002D45AA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1B" w14:textId="77777777" w:rsidR="002D45AA" w:rsidRDefault="002D45AA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54:35:000000:524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1C" w14:textId="77777777" w:rsidR="002D45AA" w:rsidRDefault="002D45AA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 Новосибирская область,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1D" w14:textId="77777777" w:rsidR="002D45AA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3,5366</w:t>
            </w:r>
          </w:p>
        </w:tc>
      </w:tr>
      <w:tr w:rsidR="002D45AA" w14:paraId="1FD80A23" w14:textId="77777777" w:rsidTr="00861527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1F" w14:textId="77777777" w:rsidR="002D45AA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20" w14:textId="77777777" w:rsidR="002D45AA" w:rsidRDefault="002D45AA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54:35:000000:645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21" w14:textId="77777777" w:rsidR="002D45AA" w:rsidRDefault="002D45AA" w:rsidP="004D60CA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 Новосибирская область,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Восход от ул. Кирова до ул. Зыряновск</w:t>
            </w:r>
            <w:r w:rsidR="004D60CA">
              <w:rPr>
                <w:rFonts w:eastAsia="Calibri"/>
                <w:sz w:val="24"/>
              </w:rPr>
              <w:t>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22" w14:textId="77777777" w:rsidR="002D45AA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2,9623</w:t>
            </w:r>
          </w:p>
        </w:tc>
      </w:tr>
      <w:tr w:rsidR="00615CC4" w14:paraId="1FD80A28" w14:textId="77777777" w:rsidTr="00861527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24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25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54:35:074671:31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26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Шевченко,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27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0,0668</w:t>
            </w:r>
          </w:p>
        </w:tc>
      </w:tr>
      <w:tr w:rsidR="00615CC4" w14:paraId="1FD80A2D" w14:textId="77777777" w:rsidTr="00861527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29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2A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54:35:073920:19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2B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2C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0,0031</w:t>
            </w:r>
          </w:p>
        </w:tc>
      </w:tr>
      <w:tr w:rsidR="00615CC4" w14:paraId="1FD80A32" w14:textId="77777777" w:rsidTr="00861527"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2E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2F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30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Маковского,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31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0,0369</w:t>
            </w:r>
          </w:p>
        </w:tc>
      </w:tr>
      <w:tr w:rsidR="00615CC4" w14:paraId="1FD80A37" w14:textId="77777777" w:rsidTr="00861527">
        <w:trPr>
          <w:trHeight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33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34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35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Маковского,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36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0,0538</w:t>
            </w:r>
          </w:p>
        </w:tc>
      </w:tr>
      <w:tr w:rsidR="00615CC4" w14:paraId="1FD80A3C" w14:textId="77777777" w:rsidTr="00861527">
        <w:trPr>
          <w:trHeight w:val="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38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39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3A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3B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0,0989</w:t>
            </w:r>
          </w:p>
        </w:tc>
      </w:tr>
      <w:tr w:rsidR="00615CC4" w14:paraId="1FD80A41" w14:textId="77777777" w:rsidTr="00861527">
        <w:trPr>
          <w:trHeight w:val="2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3D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3E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54:35:074630:35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3F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40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0,0546</w:t>
            </w:r>
          </w:p>
        </w:tc>
      </w:tr>
      <w:tr w:rsidR="00615CC4" w14:paraId="1FD80A46" w14:textId="77777777" w:rsidTr="00861527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42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43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54:35:074630:33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44" w14:textId="77777777" w:rsidR="00615CC4" w:rsidRDefault="008D49D1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</w:t>
            </w:r>
            <w:r>
              <w:rPr>
                <w:rFonts w:eastAsia="Calibri"/>
                <w:sz w:val="24"/>
              </w:rPr>
              <w:t>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</w:t>
            </w:r>
            <w:r w:rsidR="00615CC4">
              <w:rPr>
                <w:rFonts w:eastAsia="Calibri"/>
                <w:sz w:val="24"/>
              </w:rPr>
              <w:t>Зыряновская,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45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0,0386</w:t>
            </w:r>
          </w:p>
        </w:tc>
      </w:tr>
      <w:tr w:rsidR="00615CC4" w14:paraId="1FD80A4B" w14:textId="77777777" w:rsidTr="00861527">
        <w:trPr>
          <w:trHeight w:val="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47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48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54:35:074630:44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49" w14:textId="77777777" w:rsidR="00615CC4" w:rsidRDefault="00120D5D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4A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0,0635</w:t>
            </w:r>
          </w:p>
        </w:tc>
      </w:tr>
      <w:tr w:rsidR="00615CC4" w14:paraId="1FD80A50" w14:textId="77777777" w:rsidTr="00861527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4C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4D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4E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4F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0,0475</w:t>
            </w:r>
          </w:p>
        </w:tc>
      </w:tr>
      <w:tr w:rsidR="00615CC4" w14:paraId="1FD80A55" w14:textId="77777777" w:rsidTr="00861527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51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52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54:35:074630:42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53" w14:textId="77777777" w:rsidR="00615CC4" w:rsidRDefault="00615CC4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</w:t>
            </w:r>
            <w:r w:rsidR="008D49D1">
              <w:rPr>
                <w:rFonts w:eastAsia="Calibri"/>
                <w:sz w:val="24"/>
              </w:rPr>
              <w:t xml:space="preserve">Федерация, </w:t>
            </w:r>
            <w:r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Зыряновская,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54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0,1122</w:t>
            </w:r>
          </w:p>
        </w:tc>
      </w:tr>
      <w:tr w:rsidR="00615CC4" w14:paraId="1FD80A5A" w14:textId="77777777" w:rsidTr="00861527">
        <w:trPr>
          <w:trHeight w:val="2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56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57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58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59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0,0610</w:t>
            </w:r>
          </w:p>
        </w:tc>
      </w:tr>
      <w:tr w:rsidR="00615CC4" w14:paraId="1FD80A5F" w14:textId="77777777" w:rsidTr="00861527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5B" w14:textId="77777777" w:rsidR="002D45AA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5C" w14:textId="77777777" w:rsidR="002D45AA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5D" w14:textId="77777777" w:rsidR="00615CC4" w:rsidRDefault="008D49D1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 ул. Зыряновская,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5E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0,0569</w:t>
            </w:r>
          </w:p>
        </w:tc>
      </w:tr>
      <w:tr w:rsidR="00615CC4" w14:paraId="1FD80A64" w14:textId="77777777" w:rsidTr="00861527">
        <w:trPr>
          <w:trHeight w:val="2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60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61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62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63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0,0672</w:t>
            </w:r>
          </w:p>
        </w:tc>
      </w:tr>
      <w:tr w:rsidR="00615CC4" w14:paraId="1FD80A69" w14:textId="77777777" w:rsidTr="00861527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65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66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54:35:074630:46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67" w14:textId="77777777" w:rsidR="00615CC4" w:rsidRDefault="008D49D1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</w:t>
            </w:r>
            <w:r w:rsidR="00861527">
              <w:rPr>
                <w:rFonts w:eastAsia="Calibri"/>
                <w:sz w:val="24"/>
              </w:rPr>
              <w:t xml:space="preserve"> </w:t>
            </w:r>
            <w:r w:rsidR="00615CC4">
              <w:rPr>
                <w:rFonts w:eastAsia="Calibri"/>
                <w:sz w:val="24"/>
              </w:rPr>
              <w:lastRenderedPageBreak/>
              <w:t>город Новосибирск</w:t>
            </w:r>
            <w:r w:rsidR="00861527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(27)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68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0,2863</w:t>
            </w:r>
          </w:p>
        </w:tc>
      </w:tr>
      <w:tr w:rsidR="00615CC4" w14:paraId="1FD80A6E" w14:textId="77777777" w:rsidTr="00861527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6A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1</w:t>
            </w:r>
            <w:r w:rsidR="002D45AA">
              <w:rPr>
                <w:rFonts w:eastAsia="Calibri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6B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54:35:074570:477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6C" w14:textId="77777777" w:rsidR="00615CC4" w:rsidRDefault="008D49D1" w:rsidP="007E79E2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</w:t>
            </w:r>
            <w:r w:rsidR="00615CC4">
              <w:rPr>
                <w:rFonts w:eastAsia="Calibri"/>
                <w:sz w:val="24"/>
              </w:rPr>
              <w:t xml:space="preserve"> Новосибирская область,  город Новосибирск</w:t>
            </w:r>
            <w:r w:rsidR="007E79E2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Восход, (1а)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6D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0,0015</w:t>
            </w:r>
          </w:p>
        </w:tc>
      </w:tr>
      <w:tr w:rsidR="00615CC4" w14:paraId="1FD80A73" w14:textId="77777777" w:rsidTr="00861527">
        <w:trPr>
          <w:trHeight w:val="5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6F" w14:textId="77777777" w:rsidR="00615CC4" w:rsidRDefault="00615CC4" w:rsidP="00861527">
            <w:pPr>
              <w:pStyle w:val="S8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70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54:35:074570:478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0A71" w14:textId="77777777" w:rsidR="00615CC4" w:rsidRDefault="00120D5D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</w:t>
            </w:r>
            <w:r w:rsidR="00615CC4">
              <w:rPr>
                <w:rFonts w:eastAsia="Calibri"/>
                <w:sz w:val="24"/>
              </w:rPr>
              <w:t xml:space="preserve"> Новосибирская область,  город Новосибирск</w:t>
            </w:r>
            <w:r w:rsidR="007E79E2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(55)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72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0,0007</w:t>
            </w:r>
          </w:p>
        </w:tc>
      </w:tr>
      <w:tr w:rsidR="00615CC4" w14:paraId="1FD80A78" w14:textId="77777777" w:rsidTr="00861527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74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75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54:35:074570:472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76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7E79E2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Восход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77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0,0010</w:t>
            </w:r>
          </w:p>
        </w:tc>
      </w:tr>
      <w:tr w:rsidR="00615CC4" w14:paraId="1FD80A7D" w14:textId="77777777" w:rsidTr="00861527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79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7A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54:35:074540:833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7B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7E79E2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Восход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7C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0,0035</w:t>
            </w:r>
          </w:p>
        </w:tc>
      </w:tr>
      <w:tr w:rsidR="00615CC4" w14:paraId="1FD80A82" w14:textId="77777777" w:rsidTr="00861527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7E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7F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54:35:074540:834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80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7E79E2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Восход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81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0,0008</w:t>
            </w:r>
          </w:p>
        </w:tc>
      </w:tr>
      <w:tr w:rsidR="00615CC4" w14:paraId="1FD80A87" w14:textId="77777777" w:rsidTr="00861527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83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2D45AA">
              <w:rPr>
                <w:rFonts w:eastAsia="Calibri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84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54:35:074540:1210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85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7E79E2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86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0,0030</w:t>
            </w:r>
          </w:p>
        </w:tc>
      </w:tr>
      <w:tr w:rsidR="00615CC4" w14:paraId="1FD80A8C" w14:textId="77777777" w:rsidTr="00861527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88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2D45AA">
              <w:rPr>
                <w:rFonts w:eastAsia="Calibri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89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54:35:074540:1211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8A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7E79E2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8B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0,0092</w:t>
            </w:r>
          </w:p>
        </w:tc>
      </w:tr>
      <w:tr w:rsidR="00615CC4" w14:paraId="1FD80A91" w14:textId="77777777" w:rsidTr="00861527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8D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2D45AA">
              <w:rPr>
                <w:rFonts w:eastAsia="Calibri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8E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54:35:073920:22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8F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Новосибирск, ул. Зыряновская,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90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0,0143</w:t>
            </w:r>
          </w:p>
        </w:tc>
      </w:tr>
      <w:tr w:rsidR="00615CC4" w14:paraId="1FD80A96" w14:textId="77777777" w:rsidTr="00861527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D80A92" w14:textId="77777777" w:rsidR="00615CC4" w:rsidRDefault="00615CC4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80A93" w14:textId="77777777" w:rsidR="00615CC4" w:rsidRDefault="00615CC4" w:rsidP="00861527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0A94" w14:textId="77777777" w:rsidR="00615CC4" w:rsidRDefault="00615CC4">
            <w:pPr>
              <w:pStyle w:val="S8"/>
              <w:ind w:right="-3" w:firstLine="0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A95" w14:textId="77777777" w:rsidR="00615CC4" w:rsidRDefault="002D45AA" w:rsidP="00861527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8,0838</w:t>
            </w:r>
          </w:p>
        </w:tc>
      </w:tr>
    </w:tbl>
    <w:p w14:paraId="1FD80A97" w14:textId="77777777" w:rsidR="00615CC4" w:rsidRPr="007E79E2" w:rsidRDefault="00615CC4" w:rsidP="007E79E2">
      <w:pPr>
        <w:spacing w:before="480"/>
        <w:ind w:left="425" w:hanging="425"/>
        <w:jc w:val="center"/>
        <w:rPr>
          <w:szCs w:val="28"/>
        </w:rPr>
      </w:pPr>
      <w:r w:rsidRPr="007E79E2">
        <w:rPr>
          <w:szCs w:val="28"/>
        </w:rPr>
        <w:t>_____________</w:t>
      </w:r>
    </w:p>
    <w:p w14:paraId="1FD80A98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99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9A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9B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9C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9D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9E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9F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0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1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2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3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4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5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6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7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8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9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A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1FD80AAB" w14:textId="77777777" w:rsidR="004E0ADB" w:rsidRDefault="004E0ADB">
      <w:pPr>
        <w:ind w:firstLine="0"/>
        <w:jc w:val="left"/>
        <w:rPr>
          <w:sz w:val="24"/>
          <w:szCs w:val="24"/>
        </w:rPr>
      </w:pPr>
    </w:p>
    <w:p w14:paraId="1FD80AAC" w14:textId="77777777" w:rsidR="004E0ADB" w:rsidRDefault="004E0AD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D80AAD" w14:textId="77777777" w:rsidR="007E79E2" w:rsidRDefault="007E79E2">
      <w:pPr>
        <w:ind w:firstLine="0"/>
        <w:jc w:val="left"/>
        <w:rPr>
          <w:sz w:val="24"/>
          <w:szCs w:val="24"/>
        </w:rPr>
        <w:sectPr w:rsidR="007E79E2" w:rsidSect="00CF5CC5">
          <w:headerReference w:type="default" r:id="rId17"/>
          <w:headerReference w:type="first" r:id="rId18"/>
          <w:pgSz w:w="11907" w:h="16839" w:code="9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Ind w:w="7338" w:type="dxa"/>
        <w:tblLook w:val="04A0" w:firstRow="1" w:lastRow="0" w:firstColumn="1" w:lastColumn="0" w:noHBand="0" w:noVBand="1"/>
      </w:tblPr>
      <w:tblGrid>
        <w:gridCol w:w="2800"/>
      </w:tblGrid>
      <w:tr w:rsidR="00C51604" w14:paraId="1FD80AB1" w14:textId="77777777" w:rsidTr="007E79E2">
        <w:trPr>
          <w:trHeight w:val="7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FD80AAE" w14:textId="77777777" w:rsidR="00C51604" w:rsidRDefault="00C51604" w:rsidP="00C51604">
            <w:pPr>
              <w:ind w:firstLine="0"/>
              <w:rPr>
                <w:sz w:val="24"/>
                <w:szCs w:val="24"/>
                <w:lang w:eastAsia="en-US"/>
              </w:rPr>
            </w:pPr>
            <w:r w:rsidRPr="00A95D16"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C79A3">
              <w:rPr>
                <w:sz w:val="24"/>
                <w:szCs w:val="24"/>
                <w:lang w:eastAsia="en-US"/>
              </w:rPr>
              <w:t>2</w:t>
            </w:r>
            <w:r w:rsidRPr="00A95D16">
              <w:rPr>
                <w:sz w:val="24"/>
                <w:szCs w:val="24"/>
                <w:lang w:eastAsia="en-US"/>
              </w:rPr>
              <w:t xml:space="preserve"> </w:t>
            </w:r>
          </w:p>
          <w:p w14:paraId="1FD80AAF" w14:textId="77777777" w:rsidR="007E79E2" w:rsidRDefault="00C51604" w:rsidP="00C51604">
            <w:pPr>
              <w:ind w:firstLine="0"/>
              <w:rPr>
                <w:sz w:val="24"/>
                <w:szCs w:val="24"/>
                <w:lang w:eastAsia="en-US"/>
              </w:rPr>
            </w:pPr>
            <w:r w:rsidRPr="00A95D16">
              <w:rPr>
                <w:sz w:val="24"/>
                <w:szCs w:val="24"/>
                <w:lang w:eastAsia="en-US"/>
              </w:rPr>
              <w:t xml:space="preserve">к чертежу межевания </w:t>
            </w:r>
          </w:p>
          <w:p w14:paraId="1FD80AB0" w14:textId="77777777" w:rsidR="00C51604" w:rsidRDefault="00C51604" w:rsidP="007E79E2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территории</w:t>
            </w:r>
          </w:p>
        </w:tc>
      </w:tr>
    </w:tbl>
    <w:p w14:paraId="1FD80AB2" w14:textId="77777777" w:rsidR="00C608ED" w:rsidRPr="007E79E2" w:rsidRDefault="00C608ED" w:rsidP="00747254">
      <w:pPr>
        <w:ind w:firstLine="0"/>
        <w:rPr>
          <w:szCs w:val="28"/>
        </w:rPr>
      </w:pPr>
    </w:p>
    <w:p w14:paraId="1FD80AB3" w14:textId="77777777" w:rsidR="00120D5D" w:rsidRDefault="00120D5D" w:rsidP="00120D5D"/>
    <w:p w14:paraId="1FD80AB4" w14:textId="77777777" w:rsidR="004F53DC" w:rsidRDefault="004F53DC" w:rsidP="004F53DC">
      <w:pPr>
        <w:pStyle w:val="S8"/>
        <w:suppressAutoHyphens/>
        <w:ind w:right="-6" w:firstLine="0"/>
        <w:jc w:val="center"/>
        <w:rPr>
          <w:sz w:val="24"/>
        </w:rPr>
      </w:pPr>
      <w:r>
        <w:rPr>
          <w:sz w:val="24"/>
        </w:rPr>
        <w:t>СВЕДЕНИЯ</w:t>
      </w:r>
    </w:p>
    <w:p w14:paraId="1FD80AB5" w14:textId="77777777" w:rsidR="004F53DC" w:rsidRDefault="004F53DC" w:rsidP="004F53DC">
      <w:pPr>
        <w:pStyle w:val="S8"/>
        <w:ind w:right="-6" w:firstLine="0"/>
        <w:jc w:val="center"/>
        <w:rPr>
          <w:sz w:val="24"/>
        </w:rPr>
      </w:pPr>
      <w:r>
        <w:rPr>
          <w:sz w:val="24"/>
        </w:rPr>
        <w:t xml:space="preserve">об образуемых земельных участках, которые после образования будет относиться </w:t>
      </w:r>
    </w:p>
    <w:p w14:paraId="1FD80AB6" w14:textId="77777777" w:rsidR="004F53DC" w:rsidRDefault="004F53DC" w:rsidP="004F53DC">
      <w:pPr>
        <w:pStyle w:val="S8"/>
        <w:ind w:right="-6" w:firstLine="0"/>
        <w:jc w:val="center"/>
        <w:rPr>
          <w:sz w:val="24"/>
        </w:rPr>
      </w:pPr>
      <w:r>
        <w:rPr>
          <w:sz w:val="24"/>
        </w:rPr>
        <w:t>к территориям общего пользования или имуществу общего пользования</w:t>
      </w:r>
    </w:p>
    <w:p w14:paraId="1FD80AB7" w14:textId="77777777" w:rsidR="004F53DC" w:rsidRDefault="004F53DC" w:rsidP="00120D5D"/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1883"/>
        <w:gridCol w:w="2699"/>
        <w:gridCol w:w="1417"/>
        <w:gridCol w:w="2552"/>
      </w:tblGrid>
      <w:tr w:rsidR="004F53DC" w14:paraId="1FD80ABF" w14:textId="77777777" w:rsidTr="004F53DC">
        <w:tc>
          <w:tcPr>
            <w:tcW w:w="1372" w:type="dxa"/>
          </w:tcPr>
          <w:p w14:paraId="1FD80AB8" w14:textId="77777777" w:rsidR="004F53DC" w:rsidRDefault="004F53DC" w:rsidP="004F53DC">
            <w:pPr>
              <w:ind w:firstLine="0"/>
              <w:jc w:val="center"/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Условный номер з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мельного участка на чертеже</w:t>
            </w:r>
          </w:p>
        </w:tc>
        <w:tc>
          <w:tcPr>
            <w:tcW w:w="1883" w:type="dxa"/>
          </w:tcPr>
          <w:p w14:paraId="1FD80AB9" w14:textId="77777777" w:rsidR="004F53DC" w:rsidRDefault="004F53DC" w:rsidP="004F53DC">
            <w:pPr>
              <w:ind w:firstLine="0"/>
              <w:jc w:val="center"/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Учетный номер кадастрового квартала</w:t>
            </w:r>
          </w:p>
        </w:tc>
        <w:tc>
          <w:tcPr>
            <w:tcW w:w="2699" w:type="dxa"/>
          </w:tcPr>
          <w:p w14:paraId="1FD80ABA" w14:textId="77777777" w:rsidR="004F53DC" w:rsidRDefault="004F53DC" w:rsidP="004F53DC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Вид разрешенного </w:t>
            </w:r>
          </w:p>
          <w:p w14:paraId="1FD80ABB" w14:textId="77777777" w:rsidR="004F53DC" w:rsidRDefault="004F53DC" w:rsidP="004F53DC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использования образ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емого земельного </w:t>
            </w:r>
          </w:p>
          <w:p w14:paraId="1FD80ABC" w14:textId="77777777" w:rsidR="004F53DC" w:rsidRDefault="004F53DC" w:rsidP="004F53DC">
            <w:pPr>
              <w:ind w:firstLine="0"/>
              <w:jc w:val="center"/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участка в соответствии с проектом планировки территории</w:t>
            </w:r>
          </w:p>
        </w:tc>
        <w:tc>
          <w:tcPr>
            <w:tcW w:w="1417" w:type="dxa"/>
          </w:tcPr>
          <w:p w14:paraId="1FD80ABD" w14:textId="77777777" w:rsidR="004F53DC" w:rsidRDefault="004F53DC" w:rsidP="004F53DC">
            <w:pPr>
              <w:ind w:firstLine="0"/>
              <w:jc w:val="center"/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Площадь образуем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го земел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ного участка и его частей, га</w:t>
            </w:r>
          </w:p>
        </w:tc>
        <w:tc>
          <w:tcPr>
            <w:tcW w:w="2552" w:type="dxa"/>
          </w:tcPr>
          <w:p w14:paraId="1FD80ABE" w14:textId="77777777" w:rsidR="004F53DC" w:rsidRDefault="004F53DC" w:rsidP="004F53DC">
            <w:pPr>
              <w:ind w:firstLine="0"/>
              <w:jc w:val="center"/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Адрес земельного участка</w:t>
            </w:r>
          </w:p>
        </w:tc>
      </w:tr>
    </w:tbl>
    <w:p w14:paraId="1FD80AC0" w14:textId="77777777" w:rsidR="004F53DC" w:rsidRPr="004F53DC" w:rsidRDefault="004F53DC">
      <w:pPr>
        <w:rPr>
          <w:sz w:val="2"/>
          <w:szCs w:val="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72"/>
        <w:gridCol w:w="1883"/>
        <w:gridCol w:w="2699"/>
        <w:gridCol w:w="1417"/>
        <w:gridCol w:w="2552"/>
      </w:tblGrid>
      <w:tr w:rsidR="004F53DC" w:rsidRPr="004F53DC" w14:paraId="1FD80AC6" w14:textId="77777777" w:rsidTr="004F53DC">
        <w:tc>
          <w:tcPr>
            <w:tcW w:w="1372" w:type="dxa"/>
          </w:tcPr>
          <w:p w14:paraId="1FD80AC1" w14:textId="77777777" w:rsidR="004F53DC" w:rsidRPr="004F53DC" w:rsidRDefault="004F53DC" w:rsidP="004F53DC">
            <w:pPr>
              <w:ind w:firstLine="0"/>
              <w:jc w:val="center"/>
              <w:rPr>
                <w:sz w:val="24"/>
                <w:szCs w:val="24"/>
              </w:rPr>
            </w:pPr>
            <w:r w:rsidRPr="004F53DC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1FD80AC2" w14:textId="77777777" w:rsidR="004F53DC" w:rsidRPr="004F53DC" w:rsidRDefault="004F53DC" w:rsidP="004F53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14:paraId="1FD80AC3" w14:textId="77777777" w:rsidR="004F53DC" w:rsidRPr="004F53DC" w:rsidRDefault="004F53DC" w:rsidP="004F53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FD80AC4" w14:textId="77777777" w:rsidR="004F53DC" w:rsidRPr="004F53DC" w:rsidRDefault="004F53DC" w:rsidP="004F53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FD80AC5" w14:textId="77777777" w:rsidR="004F53DC" w:rsidRPr="004F53DC" w:rsidRDefault="004F53DC" w:rsidP="004F53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53DC" w14:paraId="1FD80ACC" w14:textId="77777777" w:rsidTr="004F53DC">
        <w:tc>
          <w:tcPr>
            <w:tcW w:w="1372" w:type="dxa"/>
          </w:tcPr>
          <w:p w14:paraId="1FD80AC7" w14:textId="77777777" w:rsidR="004F53DC" w:rsidRDefault="004F53DC" w:rsidP="004F53DC">
            <w:pPr>
              <w:ind w:firstLine="0"/>
              <w:jc w:val="center"/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ЗУ 1</w:t>
            </w:r>
          </w:p>
        </w:tc>
        <w:tc>
          <w:tcPr>
            <w:tcW w:w="1883" w:type="dxa"/>
          </w:tcPr>
          <w:p w14:paraId="1FD80AC8" w14:textId="77777777" w:rsidR="004F53DC" w:rsidRDefault="004F53DC" w:rsidP="004F53DC">
            <w:pPr>
              <w:ind w:firstLine="0"/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54:35:021006</w:t>
            </w:r>
          </w:p>
        </w:tc>
        <w:tc>
          <w:tcPr>
            <w:tcW w:w="2699" w:type="dxa"/>
          </w:tcPr>
          <w:p w14:paraId="1FD80AC9" w14:textId="77777777" w:rsidR="004F53DC" w:rsidRPr="00120D5D" w:rsidRDefault="004F53DC" w:rsidP="004F53DC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Автомобильный тран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порт</w:t>
            </w:r>
            <w:r>
              <w:rPr>
                <w:rFonts w:eastAsia="Calibri"/>
                <w:sz w:val="24"/>
                <w:szCs w:val="24"/>
                <w:lang w:eastAsia="en-US"/>
              </w:rPr>
              <w:t>; железнодоро</w:t>
            </w:r>
            <w:r>
              <w:rPr>
                <w:rFonts w:eastAsia="Calibri"/>
                <w:sz w:val="24"/>
                <w:szCs w:val="24"/>
                <w:lang w:eastAsia="en-US"/>
              </w:rPr>
              <w:t>ж</w:t>
            </w:r>
            <w:r>
              <w:rPr>
                <w:rFonts w:eastAsia="Calibri"/>
                <w:sz w:val="24"/>
                <w:szCs w:val="24"/>
                <w:lang w:eastAsia="en-US"/>
              </w:rPr>
              <w:t>ный транспорт</w:t>
            </w:r>
          </w:p>
        </w:tc>
        <w:tc>
          <w:tcPr>
            <w:tcW w:w="1417" w:type="dxa"/>
          </w:tcPr>
          <w:p w14:paraId="1FD80ACA" w14:textId="77777777" w:rsidR="004F53DC" w:rsidRDefault="004F53DC" w:rsidP="004F53DC">
            <w:pPr>
              <w:ind w:firstLine="0"/>
              <w:jc w:val="center"/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4,4686</w:t>
            </w:r>
          </w:p>
        </w:tc>
        <w:tc>
          <w:tcPr>
            <w:tcW w:w="2552" w:type="dxa"/>
          </w:tcPr>
          <w:p w14:paraId="1FD80ACB" w14:textId="77777777" w:rsidR="004F53DC" w:rsidRDefault="004F53DC" w:rsidP="004F53DC">
            <w:pPr>
              <w:ind w:firstLine="0"/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Российская Федер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ция, Новосибирская область, город Нов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сибирск, ул. Зыряно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ская, (53)</w:t>
            </w:r>
          </w:p>
        </w:tc>
      </w:tr>
      <w:tr w:rsidR="004F53DC" w14:paraId="1FD80AD2" w14:textId="77777777" w:rsidTr="004F53DC">
        <w:tc>
          <w:tcPr>
            <w:tcW w:w="1372" w:type="dxa"/>
          </w:tcPr>
          <w:p w14:paraId="1FD80ACD" w14:textId="77777777" w:rsidR="004F53DC" w:rsidRPr="00120D5D" w:rsidRDefault="004F53DC" w:rsidP="004F53DC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ЗУ 2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</w:tcPr>
          <w:p w14:paraId="1FD80ACE" w14:textId="77777777" w:rsidR="004F53DC" w:rsidRPr="00120D5D" w:rsidRDefault="004F53DC" w:rsidP="004F53DC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54:35:021006</w:t>
            </w:r>
          </w:p>
        </w:tc>
        <w:tc>
          <w:tcPr>
            <w:tcW w:w="2699" w:type="dxa"/>
          </w:tcPr>
          <w:p w14:paraId="1FD80ACF" w14:textId="77777777" w:rsidR="004F53DC" w:rsidRPr="00120D5D" w:rsidRDefault="004F53DC" w:rsidP="004F53DC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Автомобильный тран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порт</w:t>
            </w:r>
            <w:r>
              <w:rPr>
                <w:rFonts w:eastAsia="Calibri"/>
                <w:sz w:val="24"/>
                <w:szCs w:val="24"/>
                <w:lang w:eastAsia="en-US"/>
              </w:rPr>
              <w:t>; железнодоро</w:t>
            </w:r>
            <w:r>
              <w:rPr>
                <w:rFonts w:eastAsia="Calibri"/>
                <w:sz w:val="24"/>
                <w:szCs w:val="24"/>
                <w:lang w:eastAsia="en-US"/>
              </w:rPr>
              <w:t>ж</w:t>
            </w:r>
            <w:r>
              <w:rPr>
                <w:rFonts w:eastAsia="Calibri"/>
                <w:sz w:val="24"/>
                <w:szCs w:val="24"/>
                <w:lang w:eastAsia="en-US"/>
              </w:rPr>
              <w:t>ный транспорт</w:t>
            </w:r>
          </w:p>
        </w:tc>
        <w:tc>
          <w:tcPr>
            <w:tcW w:w="1417" w:type="dxa"/>
          </w:tcPr>
          <w:p w14:paraId="1FD80AD0" w14:textId="77777777" w:rsidR="004F53DC" w:rsidRPr="00120D5D" w:rsidRDefault="004F53DC" w:rsidP="004F53DC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1,2458</w:t>
            </w:r>
          </w:p>
        </w:tc>
        <w:tc>
          <w:tcPr>
            <w:tcW w:w="2552" w:type="dxa"/>
            <w:vAlign w:val="center"/>
          </w:tcPr>
          <w:p w14:paraId="1FD80AD1" w14:textId="77777777" w:rsidR="004F53DC" w:rsidRPr="00120D5D" w:rsidRDefault="004F53DC" w:rsidP="004F53DC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Российская Федер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ция, Новосибирская область, город Нов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сибирск, ул. Зыряно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ская, (53а)</w:t>
            </w:r>
          </w:p>
        </w:tc>
      </w:tr>
      <w:tr w:rsidR="004F53DC" w14:paraId="1FD80AD8" w14:textId="77777777" w:rsidTr="004F53DC">
        <w:tc>
          <w:tcPr>
            <w:tcW w:w="1372" w:type="dxa"/>
            <w:tcBorders>
              <w:right w:val="nil"/>
            </w:tcBorders>
          </w:tcPr>
          <w:p w14:paraId="1FD80AD3" w14:textId="77777777" w:rsidR="004F53DC" w:rsidRPr="00120D5D" w:rsidRDefault="004F53DC" w:rsidP="004F53DC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left w:val="nil"/>
            </w:tcBorders>
          </w:tcPr>
          <w:p w14:paraId="1FD80AD4" w14:textId="77777777" w:rsidR="004F53DC" w:rsidRPr="00120D5D" w:rsidRDefault="004F53DC" w:rsidP="004F53DC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699" w:type="dxa"/>
          </w:tcPr>
          <w:p w14:paraId="1FD80AD5" w14:textId="77777777" w:rsidR="004F53DC" w:rsidRPr="00120D5D" w:rsidRDefault="004F53DC" w:rsidP="004F53DC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FD80AD6" w14:textId="77777777" w:rsidR="004F53DC" w:rsidRPr="00120D5D" w:rsidRDefault="004F53DC" w:rsidP="004F53DC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5,7144</w:t>
            </w:r>
          </w:p>
        </w:tc>
        <w:tc>
          <w:tcPr>
            <w:tcW w:w="2552" w:type="dxa"/>
            <w:vAlign w:val="center"/>
          </w:tcPr>
          <w:p w14:paraId="1FD80AD7" w14:textId="77777777" w:rsidR="004F53DC" w:rsidRPr="00120D5D" w:rsidRDefault="004F53DC" w:rsidP="004F53DC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FD80AD9" w14:textId="77777777" w:rsidR="00287167" w:rsidRDefault="004F53DC" w:rsidP="004F53DC">
      <w:pPr>
        <w:spacing w:before="480"/>
        <w:ind w:firstLine="0"/>
        <w:jc w:val="center"/>
      </w:pPr>
      <w:r>
        <w:t>____________</w:t>
      </w:r>
    </w:p>
    <w:p w14:paraId="1FD80ADA" w14:textId="77777777" w:rsidR="004F53DC" w:rsidRDefault="004F53DC" w:rsidP="00120D5D"/>
    <w:p w14:paraId="1FD80ADB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1FD80ADC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1FD80ADD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1FD80ADE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1FD80ADF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1FD80AE0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1FD80AE1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1FD80AE2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1FD80AE3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sectPr w:rsidR="00120D5D" w:rsidSect="004F53DC">
      <w:pgSz w:w="11907" w:h="16839" w:code="9"/>
      <w:pgMar w:top="1134" w:right="567" w:bottom="680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80AEC" w14:textId="77777777" w:rsidR="007E79E2" w:rsidRDefault="007E79E2" w:rsidP="007B56B1">
      <w:r>
        <w:separator/>
      </w:r>
    </w:p>
    <w:p w14:paraId="1FD80AED" w14:textId="77777777" w:rsidR="007E79E2" w:rsidRDefault="007E79E2"/>
  </w:endnote>
  <w:endnote w:type="continuationSeparator" w:id="0">
    <w:p w14:paraId="1FD80AEE" w14:textId="77777777" w:rsidR="007E79E2" w:rsidRDefault="007E79E2" w:rsidP="007B56B1">
      <w:r>
        <w:continuationSeparator/>
      </w:r>
    </w:p>
    <w:p w14:paraId="1FD80AEF" w14:textId="77777777" w:rsidR="007E79E2" w:rsidRDefault="007E7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0AE8" w14:textId="77777777" w:rsidR="007E79E2" w:rsidRDefault="007E79E2" w:rsidP="007B56B1">
      <w:r>
        <w:separator/>
      </w:r>
    </w:p>
    <w:p w14:paraId="1FD80AE9" w14:textId="77777777" w:rsidR="007E79E2" w:rsidRDefault="007E79E2"/>
  </w:footnote>
  <w:footnote w:type="continuationSeparator" w:id="0">
    <w:p w14:paraId="1FD80AEA" w14:textId="77777777" w:rsidR="007E79E2" w:rsidRDefault="007E79E2" w:rsidP="007B56B1">
      <w:r>
        <w:continuationSeparator/>
      </w:r>
    </w:p>
    <w:p w14:paraId="1FD80AEB" w14:textId="77777777" w:rsidR="007E79E2" w:rsidRDefault="007E79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0AF0" w14:textId="77777777" w:rsidR="007E79E2" w:rsidRPr="00994F04" w:rsidRDefault="007E79E2" w:rsidP="00347C52">
    <w:pPr>
      <w:pStyle w:val="a3"/>
      <w:ind w:right="360"/>
      <w:jc w:val="center"/>
      <w:rPr>
        <w:sz w:val="24"/>
        <w:szCs w:val="24"/>
      </w:rPr>
    </w:pPr>
    <w:r w:rsidRPr="00994F04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0AF1" w14:textId="77777777" w:rsidR="007E79E2" w:rsidRPr="008E2AE2" w:rsidRDefault="007E79E2" w:rsidP="008E2AE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0AF2" w14:textId="77777777" w:rsidR="007E79E2" w:rsidRPr="000E35E1" w:rsidRDefault="00C65D9C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7E79E2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7E79E2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0AF3" w14:textId="77777777" w:rsidR="007E79E2" w:rsidRPr="00555293" w:rsidRDefault="007E79E2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0AF4" w14:textId="77777777" w:rsidR="007E79E2" w:rsidRPr="007E79E2" w:rsidRDefault="007E79E2" w:rsidP="007E79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2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20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1"/>
  </w:num>
  <w:num w:numId="31">
    <w:abstractNumId w:val="19"/>
  </w:num>
  <w:num w:numId="3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autoHyphenation/>
  <w:consecutiveHyphenLimit w:val="16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07B69"/>
    <w:rsid w:val="00007FE5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4B91"/>
    <w:rsid w:val="00025C0A"/>
    <w:rsid w:val="00025F4B"/>
    <w:rsid w:val="00026B7F"/>
    <w:rsid w:val="0002712D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1CF"/>
    <w:rsid w:val="000456B7"/>
    <w:rsid w:val="00046182"/>
    <w:rsid w:val="00047CF1"/>
    <w:rsid w:val="00050117"/>
    <w:rsid w:val="0005241B"/>
    <w:rsid w:val="00053903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39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D24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2C3"/>
    <w:rsid w:val="000B04A2"/>
    <w:rsid w:val="000B1404"/>
    <w:rsid w:val="000B26CE"/>
    <w:rsid w:val="000B2761"/>
    <w:rsid w:val="000B27B1"/>
    <w:rsid w:val="000B2E0F"/>
    <w:rsid w:val="000B331A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3E9F"/>
    <w:rsid w:val="000D4486"/>
    <w:rsid w:val="000D5046"/>
    <w:rsid w:val="000D659D"/>
    <w:rsid w:val="000D67AD"/>
    <w:rsid w:val="000D73BE"/>
    <w:rsid w:val="000E0288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69D"/>
    <w:rsid w:val="000F5767"/>
    <w:rsid w:val="000F64D1"/>
    <w:rsid w:val="000F7837"/>
    <w:rsid w:val="00100F16"/>
    <w:rsid w:val="00101631"/>
    <w:rsid w:val="00101BF8"/>
    <w:rsid w:val="001022D6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5EA"/>
    <w:rsid w:val="0011665B"/>
    <w:rsid w:val="00117802"/>
    <w:rsid w:val="00117E9B"/>
    <w:rsid w:val="00120699"/>
    <w:rsid w:val="00120D5D"/>
    <w:rsid w:val="00121141"/>
    <w:rsid w:val="001215FA"/>
    <w:rsid w:val="001217D3"/>
    <w:rsid w:val="00121CBA"/>
    <w:rsid w:val="00123C55"/>
    <w:rsid w:val="0012428B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49DB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154"/>
    <w:rsid w:val="001727A4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95E"/>
    <w:rsid w:val="00191C00"/>
    <w:rsid w:val="00191CD5"/>
    <w:rsid w:val="001944B5"/>
    <w:rsid w:val="00194652"/>
    <w:rsid w:val="001947AC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A8A"/>
    <w:rsid w:val="001C0EAA"/>
    <w:rsid w:val="001C1047"/>
    <w:rsid w:val="001C231A"/>
    <w:rsid w:val="001C2BFD"/>
    <w:rsid w:val="001C3A91"/>
    <w:rsid w:val="001C44B6"/>
    <w:rsid w:val="001C5750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F05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2D49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A5A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7DC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167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4FF1"/>
    <w:rsid w:val="002A5F17"/>
    <w:rsid w:val="002A6131"/>
    <w:rsid w:val="002A6F08"/>
    <w:rsid w:val="002B00D3"/>
    <w:rsid w:val="002B01C1"/>
    <w:rsid w:val="002B1D3E"/>
    <w:rsid w:val="002B39AA"/>
    <w:rsid w:val="002B40A3"/>
    <w:rsid w:val="002B553D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3E0"/>
    <w:rsid w:val="002D45A4"/>
    <w:rsid w:val="002D45AA"/>
    <w:rsid w:val="002D4B72"/>
    <w:rsid w:val="002D53E5"/>
    <w:rsid w:val="002D548B"/>
    <w:rsid w:val="002E03AB"/>
    <w:rsid w:val="002E0B94"/>
    <w:rsid w:val="002E136A"/>
    <w:rsid w:val="002E1ED5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A90"/>
    <w:rsid w:val="00300CD0"/>
    <w:rsid w:val="00301013"/>
    <w:rsid w:val="00301BC5"/>
    <w:rsid w:val="0030249E"/>
    <w:rsid w:val="00303194"/>
    <w:rsid w:val="00305274"/>
    <w:rsid w:val="00305682"/>
    <w:rsid w:val="003067B1"/>
    <w:rsid w:val="00306A2E"/>
    <w:rsid w:val="00307480"/>
    <w:rsid w:val="0031034C"/>
    <w:rsid w:val="003112D3"/>
    <w:rsid w:val="003139DE"/>
    <w:rsid w:val="0031468D"/>
    <w:rsid w:val="00315093"/>
    <w:rsid w:val="0031536E"/>
    <w:rsid w:val="003158D6"/>
    <w:rsid w:val="003166BF"/>
    <w:rsid w:val="00317533"/>
    <w:rsid w:val="003178D5"/>
    <w:rsid w:val="003209AA"/>
    <w:rsid w:val="00321D89"/>
    <w:rsid w:val="00322676"/>
    <w:rsid w:val="00323FC8"/>
    <w:rsid w:val="00325212"/>
    <w:rsid w:val="00326E69"/>
    <w:rsid w:val="0032753E"/>
    <w:rsid w:val="003309BB"/>
    <w:rsid w:val="00330C7C"/>
    <w:rsid w:val="00332CCE"/>
    <w:rsid w:val="00333CA5"/>
    <w:rsid w:val="0033420C"/>
    <w:rsid w:val="00334A06"/>
    <w:rsid w:val="0033505D"/>
    <w:rsid w:val="0033568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6D5C"/>
    <w:rsid w:val="003478AD"/>
    <w:rsid w:val="00347C52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2E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2F6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C79A3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55D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3ED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059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B74D4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12E1"/>
    <w:rsid w:val="004D287D"/>
    <w:rsid w:val="004D3607"/>
    <w:rsid w:val="004D49A9"/>
    <w:rsid w:val="004D60CA"/>
    <w:rsid w:val="004D693B"/>
    <w:rsid w:val="004D6C5D"/>
    <w:rsid w:val="004E02DC"/>
    <w:rsid w:val="004E0ADB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162C"/>
    <w:rsid w:val="004F2244"/>
    <w:rsid w:val="004F2A32"/>
    <w:rsid w:val="004F3280"/>
    <w:rsid w:val="004F3B9F"/>
    <w:rsid w:val="004F53DC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B21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578"/>
    <w:rsid w:val="005B7C72"/>
    <w:rsid w:val="005B7EFB"/>
    <w:rsid w:val="005C0AC8"/>
    <w:rsid w:val="005C16AC"/>
    <w:rsid w:val="005C18D7"/>
    <w:rsid w:val="005C1C57"/>
    <w:rsid w:val="005C1DE3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9CE"/>
    <w:rsid w:val="005D3E09"/>
    <w:rsid w:val="005D41B1"/>
    <w:rsid w:val="005D491A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CC4"/>
    <w:rsid w:val="00615E46"/>
    <w:rsid w:val="006172A1"/>
    <w:rsid w:val="00620264"/>
    <w:rsid w:val="0062097A"/>
    <w:rsid w:val="00621855"/>
    <w:rsid w:val="00622CC6"/>
    <w:rsid w:val="00623624"/>
    <w:rsid w:val="006238FB"/>
    <w:rsid w:val="00624133"/>
    <w:rsid w:val="00625E20"/>
    <w:rsid w:val="00625EA9"/>
    <w:rsid w:val="00625F5B"/>
    <w:rsid w:val="006265BE"/>
    <w:rsid w:val="00626840"/>
    <w:rsid w:val="00632249"/>
    <w:rsid w:val="00632299"/>
    <w:rsid w:val="006326B6"/>
    <w:rsid w:val="00632FA0"/>
    <w:rsid w:val="00633A2E"/>
    <w:rsid w:val="00633F44"/>
    <w:rsid w:val="00634ECF"/>
    <w:rsid w:val="006367FE"/>
    <w:rsid w:val="00637527"/>
    <w:rsid w:val="00640FF7"/>
    <w:rsid w:val="0064300B"/>
    <w:rsid w:val="00644F4B"/>
    <w:rsid w:val="006450B2"/>
    <w:rsid w:val="0064601B"/>
    <w:rsid w:val="00646F22"/>
    <w:rsid w:val="00647096"/>
    <w:rsid w:val="00650971"/>
    <w:rsid w:val="006512B8"/>
    <w:rsid w:val="0065163B"/>
    <w:rsid w:val="00653755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C1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16D"/>
    <w:rsid w:val="006845FE"/>
    <w:rsid w:val="006867AB"/>
    <w:rsid w:val="00686A1A"/>
    <w:rsid w:val="00686FF5"/>
    <w:rsid w:val="006915FB"/>
    <w:rsid w:val="00692E81"/>
    <w:rsid w:val="00693D59"/>
    <w:rsid w:val="00694951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B7E68"/>
    <w:rsid w:val="006C2F7A"/>
    <w:rsid w:val="006C3128"/>
    <w:rsid w:val="006C37D8"/>
    <w:rsid w:val="006C3C36"/>
    <w:rsid w:val="006C3DDB"/>
    <w:rsid w:val="006C4590"/>
    <w:rsid w:val="006C4AA3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158D"/>
    <w:rsid w:val="007024E2"/>
    <w:rsid w:val="00703255"/>
    <w:rsid w:val="00703785"/>
    <w:rsid w:val="007050F9"/>
    <w:rsid w:val="007051A2"/>
    <w:rsid w:val="0070569C"/>
    <w:rsid w:val="00706DEE"/>
    <w:rsid w:val="00707FC3"/>
    <w:rsid w:val="0071093A"/>
    <w:rsid w:val="007134B7"/>
    <w:rsid w:val="0071480B"/>
    <w:rsid w:val="007149F5"/>
    <w:rsid w:val="00714E24"/>
    <w:rsid w:val="007152DD"/>
    <w:rsid w:val="00715D9C"/>
    <w:rsid w:val="00715F0F"/>
    <w:rsid w:val="00720EEC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671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02C"/>
    <w:rsid w:val="00737105"/>
    <w:rsid w:val="00737648"/>
    <w:rsid w:val="00740725"/>
    <w:rsid w:val="007417E0"/>
    <w:rsid w:val="00742634"/>
    <w:rsid w:val="007427EC"/>
    <w:rsid w:val="00744186"/>
    <w:rsid w:val="00747254"/>
    <w:rsid w:val="007472E2"/>
    <w:rsid w:val="00747B8A"/>
    <w:rsid w:val="00750613"/>
    <w:rsid w:val="007507A4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22A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E79E2"/>
    <w:rsid w:val="007F2618"/>
    <w:rsid w:val="007F2673"/>
    <w:rsid w:val="007F3078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2E49"/>
    <w:rsid w:val="00844272"/>
    <w:rsid w:val="00845A91"/>
    <w:rsid w:val="00846AED"/>
    <w:rsid w:val="008475AA"/>
    <w:rsid w:val="00847D36"/>
    <w:rsid w:val="00850738"/>
    <w:rsid w:val="00850EDE"/>
    <w:rsid w:val="008522F9"/>
    <w:rsid w:val="00852546"/>
    <w:rsid w:val="008530F9"/>
    <w:rsid w:val="00853BB7"/>
    <w:rsid w:val="008544C3"/>
    <w:rsid w:val="008547DE"/>
    <w:rsid w:val="00855E19"/>
    <w:rsid w:val="008561A6"/>
    <w:rsid w:val="008563BD"/>
    <w:rsid w:val="00856F1D"/>
    <w:rsid w:val="0085723F"/>
    <w:rsid w:val="00857437"/>
    <w:rsid w:val="00861524"/>
    <w:rsid w:val="00861527"/>
    <w:rsid w:val="00861879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46A7"/>
    <w:rsid w:val="0089572D"/>
    <w:rsid w:val="008959D3"/>
    <w:rsid w:val="00895A64"/>
    <w:rsid w:val="00895EDC"/>
    <w:rsid w:val="008A05AB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090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49D1"/>
    <w:rsid w:val="008D55A9"/>
    <w:rsid w:val="008D60D7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797"/>
    <w:rsid w:val="009138F5"/>
    <w:rsid w:val="009147C7"/>
    <w:rsid w:val="00917E4E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6EA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814"/>
    <w:rsid w:val="00950968"/>
    <w:rsid w:val="00950AD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57E8E"/>
    <w:rsid w:val="009602F7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073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CD6"/>
    <w:rsid w:val="00990F72"/>
    <w:rsid w:val="00991503"/>
    <w:rsid w:val="009917CE"/>
    <w:rsid w:val="00991C13"/>
    <w:rsid w:val="00991E89"/>
    <w:rsid w:val="00992AE2"/>
    <w:rsid w:val="009931FC"/>
    <w:rsid w:val="0099335C"/>
    <w:rsid w:val="009936FA"/>
    <w:rsid w:val="00993774"/>
    <w:rsid w:val="00993B0D"/>
    <w:rsid w:val="0099441E"/>
    <w:rsid w:val="00994F04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EB7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084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F7D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4FEB"/>
    <w:rsid w:val="00A25315"/>
    <w:rsid w:val="00A25D8E"/>
    <w:rsid w:val="00A26352"/>
    <w:rsid w:val="00A27959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2F66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6488"/>
    <w:rsid w:val="00A66C1A"/>
    <w:rsid w:val="00A6794B"/>
    <w:rsid w:val="00A67C0B"/>
    <w:rsid w:val="00A7091E"/>
    <w:rsid w:val="00A70F60"/>
    <w:rsid w:val="00A712C1"/>
    <w:rsid w:val="00A71549"/>
    <w:rsid w:val="00A71BC8"/>
    <w:rsid w:val="00A73C1E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12B1"/>
    <w:rsid w:val="00A92A57"/>
    <w:rsid w:val="00A9344A"/>
    <w:rsid w:val="00A96036"/>
    <w:rsid w:val="00A969A7"/>
    <w:rsid w:val="00A971BF"/>
    <w:rsid w:val="00A97441"/>
    <w:rsid w:val="00A97F46"/>
    <w:rsid w:val="00AA1B94"/>
    <w:rsid w:val="00AA1E12"/>
    <w:rsid w:val="00AA1EEE"/>
    <w:rsid w:val="00AA33C7"/>
    <w:rsid w:val="00AA38AB"/>
    <w:rsid w:val="00AA3AF7"/>
    <w:rsid w:val="00AA43CE"/>
    <w:rsid w:val="00AA5BFD"/>
    <w:rsid w:val="00AB1725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1695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CA7"/>
    <w:rsid w:val="00B02ED7"/>
    <w:rsid w:val="00B03731"/>
    <w:rsid w:val="00B05544"/>
    <w:rsid w:val="00B05C94"/>
    <w:rsid w:val="00B06194"/>
    <w:rsid w:val="00B069D5"/>
    <w:rsid w:val="00B0787E"/>
    <w:rsid w:val="00B122A8"/>
    <w:rsid w:val="00B13B3D"/>
    <w:rsid w:val="00B13E0F"/>
    <w:rsid w:val="00B14909"/>
    <w:rsid w:val="00B14921"/>
    <w:rsid w:val="00B14BD4"/>
    <w:rsid w:val="00B14E2A"/>
    <w:rsid w:val="00B154AF"/>
    <w:rsid w:val="00B16B8B"/>
    <w:rsid w:val="00B20150"/>
    <w:rsid w:val="00B20185"/>
    <w:rsid w:val="00B20462"/>
    <w:rsid w:val="00B22EE6"/>
    <w:rsid w:val="00B23177"/>
    <w:rsid w:val="00B23E82"/>
    <w:rsid w:val="00B2431A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7C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5559"/>
    <w:rsid w:val="00B6675B"/>
    <w:rsid w:val="00B67F5E"/>
    <w:rsid w:val="00B7086C"/>
    <w:rsid w:val="00B70CDB"/>
    <w:rsid w:val="00B71204"/>
    <w:rsid w:val="00B72744"/>
    <w:rsid w:val="00B728A7"/>
    <w:rsid w:val="00B72E28"/>
    <w:rsid w:val="00B74AF7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D51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2CB5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257F"/>
    <w:rsid w:val="00BE5B55"/>
    <w:rsid w:val="00BE64C5"/>
    <w:rsid w:val="00BE672C"/>
    <w:rsid w:val="00BE79BE"/>
    <w:rsid w:val="00BF087D"/>
    <w:rsid w:val="00BF0967"/>
    <w:rsid w:val="00BF0BBF"/>
    <w:rsid w:val="00BF2292"/>
    <w:rsid w:val="00BF23CA"/>
    <w:rsid w:val="00BF3C03"/>
    <w:rsid w:val="00BF4949"/>
    <w:rsid w:val="00BF4BE3"/>
    <w:rsid w:val="00BF4D5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0C21"/>
    <w:rsid w:val="00C11092"/>
    <w:rsid w:val="00C118EA"/>
    <w:rsid w:val="00C12A4C"/>
    <w:rsid w:val="00C12CE3"/>
    <w:rsid w:val="00C16476"/>
    <w:rsid w:val="00C1653D"/>
    <w:rsid w:val="00C1668A"/>
    <w:rsid w:val="00C207D0"/>
    <w:rsid w:val="00C207EB"/>
    <w:rsid w:val="00C2156A"/>
    <w:rsid w:val="00C21D46"/>
    <w:rsid w:val="00C21D4B"/>
    <w:rsid w:val="00C22B44"/>
    <w:rsid w:val="00C252F2"/>
    <w:rsid w:val="00C267BC"/>
    <w:rsid w:val="00C27FA1"/>
    <w:rsid w:val="00C30F9D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158D"/>
    <w:rsid w:val="00C41CAD"/>
    <w:rsid w:val="00C42A99"/>
    <w:rsid w:val="00C43425"/>
    <w:rsid w:val="00C451D1"/>
    <w:rsid w:val="00C4577F"/>
    <w:rsid w:val="00C45D68"/>
    <w:rsid w:val="00C51604"/>
    <w:rsid w:val="00C51E61"/>
    <w:rsid w:val="00C528BB"/>
    <w:rsid w:val="00C53F29"/>
    <w:rsid w:val="00C573EF"/>
    <w:rsid w:val="00C608ED"/>
    <w:rsid w:val="00C60BD0"/>
    <w:rsid w:val="00C611B6"/>
    <w:rsid w:val="00C621F5"/>
    <w:rsid w:val="00C62CCB"/>
    <w:rsid w:val="00C6300C"/>
    <w:rsid w:val="00C63941"/>
    <w:rsid w:val="00C65D9C"/>
    <w:rsid w:val="00C65FEA"/>
    <w:rsid w:val="00C66608"/>
    <w:rsid w:val="00C67BFA"/>
    <w:rsid w:val="00C70162"/>
    <w:rsid w:val="00C707AC"/>
    <w:rsid w:val="00C725F2"/>
    <w:rsid w:val="00C73831"/>
    <w:rsid w:val="00C74CA9"/>
    <w:rsid w:val="00C75F1D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577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D74AA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5CC5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26A35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2D1C"/>
    <w:rsid w:val="00D44C9B"/>
    <w:rsid w:val="00D473F5"/>
    <w:rsid w:val="00D509E6"/>
    <w:rsid w:val="00D521B6"/>
    <w:rsid w:val="00D52F37"/>
    <w:rsid w:val="00D536CD"/>
    <w:rsid w:val="00D53A97"/>
    <w:rsid w:val="00D55688"/>
    <w:rsid w:val="00D55A7D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E57"/>
    <w:rsid w:val="00D7333D"/>
    <w:rsid w:val="00D74239"/>
    <w:rsid w:val="00D74CCC"/>
    <w:rsid w:val="00D758A7"/>
    <w:rsid w:val="00D768D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01"/>
    <w:rsid w:val="00DB0410"/>
    <w:rsid w:val="00DB0F9D"/>
    <w:rsid w:val="00DB108E"/>
    <w:rsid w:val="00DB1196"/>
    <w:rsid w:val="00DB2FA8"/>
    <w:rsid w:val="00DB31CB"/>
    <w:rsid w:val="00DB3581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0D35"/>
    <w:rsid w:val="00DC132F"/>
    <w:rsid w:val="00DC19F1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EC"/>
    <w:rsid w:val="00DD4BD1"/>
    <w:rsid w:val="00DD4F14"/>
    <w:rsid w:val="00DD5912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E12"/>
    <w:rsid w:val="00E5410D"/>
    <w:rsid w:val="00E54334"/>
    <w:rsid w:val="00E543EE"/>
    <w:rsid w:val="00E544A5"/>
    <w:rsid w:val="00E551C9"/>
    <w:rsid w:val="00E56999"/>
    <w:rsid w:val="00E57362"/>
    <w:rsid w:val="00E60EE8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22C6"/>
    <w:rsid w:val="00E73E6B"/>
    <w:rsid w:val="00E7431E"/>
    <w:rsid w:val="00E747C4"/>
    <w:rsid w:val="00E754C8"/>
    <w:rsid w:val="00E7600A"/>
    <w:rsid w:val="00E767C8"/>
    <w:rsid w:val="00E816A8"/>
    <w:rsid w:val="00E822E8"/>
    <w:rsid w:val="00E82411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410B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26B5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69D6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851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322B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9FB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148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3C2A"/>
    <w:rsid w:val="00F74EEA"/>
    <w:rsid w:val="00F7663E"/>
    <w:rsid w:val="00F766B9"/>
    <w:rsid w:val="00F76D0F"/>
    <w:rsid w:val="00F76D6D"/>
    <w:rsid w:val="00F776E9"/>
    <w:rsid w:val="00F77A85"/>
    <w:rsid w:val="00F77AE1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945"/>
    <w:rsid w:val="00FA1C56"/>
    <w:rsid w:val="00FA4070"/>
    <w:rsid w:val="00FA4706"/>
    <w:rsid w:val="00FA49C3"/>
    <w:rsid w:val="00FA66EF"/>
    <w:rsid w:val="00FA67C6"/>
    <w:rsid w:val="00FB00C8"/>
    <w:rsid w:val="00FB0867"/>
    <w:rsid w:val="00FB0B4C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498E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1FD80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9CFE71-FA4B-46A6-8375-146B545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3051</TotalTime>
  <Pages>9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126</cp:revision>
  <cp:lastPrinted>2017-07-18T04:05:00Z</cp:lastPrinted>
  <dcterms:created xsi:type="dcterms:W3CDTF">2015-12-07T02:46:00Z</dcterms:created>
  <dcterms:modified xsi:type="dcterms:W3CDTF">2017-07-19T03:42:00Z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